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64" w:rsidRDefault="00513F09" w:rsidP="000F4729">
      <w:pPr>
        <w:pStyle w:val="Title"/>
        <w:rPr>
          <w:rFonts w:ascii="Hand Of Sean (Demo)" w:hAnsi="Hand Of Sean (Demo)"/>
        </w:rPr>
      </w:pPr>
      <w:r>
        <w:rPr>
          <w:rFonts w:ascii="Hand Of Sean (Demo)" w:hAnsi="Hand Of Sean (Demo)"/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-329565</wp:posOffset>
            </wp:positionH>
            <wp:positionV relativeFrom="paragraph">
              <wp:posOffset>-180340</wp:posOffset>
            </wp:positionV>
            <wp:extent cx="1428750" cy="939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Squar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nd Of Sean (Demo)" w:hAnsi="Hand Of Sean (Demo)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4978400</wp:posOffset>
                </wp:positionH>
                <wp:positionV relativeFrom="paragraph">
                  <wp:posOffset>-85090</wp:posOffset>
                </wp:positionV>
                <wp:extent cx="299085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D7B" w:rsidRPr="00077464" w:rsidRDefault="000F5FD3" w:rsidP="00F631E0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The Square</w:t>
                            </w:r>
                            <w:r w:rsidR="00783600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Calendar</w:t>
                            </w:r>
                            <w:r w:rsidR="002E5D7B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    </w:t>
                            </w:r>
                          </w:p>
                          <w:p w:rsidR="00783600" w:rsidRPr="00077464" w:rsidRDefault="00FC6D6D" w:rsidP="00F631E0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February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pt;margin-top:-6.7pt;width:235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" filled="f" stroked="f" strokeweight=".5pt">
                <v:textbox>
                  <w:txbxContent>
                    <w:p w:rsidR="002E5D7B" w:rsidRPr="00077464" w:rsidRDefault="000F5FD3" w:rsidP="00F631E0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The Square</w:t>
                      </w:r>
                      <w:r w:rsidR="00783600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Calendar</w:t>
                      </w:r>
                      <w:r w:rsidR="002E5D7B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    </w:t>
                      </w:r>
                    </w:p>
                    <w:p w:rsidR="00783600" w:rsidRPr="00077464" w:rsidRDefault="00FC6D6D" w:rsidP="00F631E0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February 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4729" w:rsidRDefault="000F4729" w:rsidP="000F4729">
      <w:pPr>
        <w:rPr>
          <w:sz w:val="8"/>
        </w:rPr>
      </w:pPr>
    </w:p>
    <w:p w:rsidR="009A58E3" w:rsidRDefault="009A58E3">
      <w:pPr>
        <w:pStyle w:val="TableSpace"/>
      </w:pPr>
    </w:p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864A45" w:rsidRPr="00A77864" w:rsidTr="0072515E">
        <w:trPr>
          <w:trHeight w:val="18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72515E">
            <w:pPr>
              <w:rPr>
                <w:rFonts w:ascii="Hand Of Sean (Demo)" w:hAnsi="Hand Of Sean (Demo)"/>
                <w:b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Time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Service, event, activity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Location</w:t>
            </w:r>
          </w:p>
        </w:tc>
      </w:tr>
      <w:tr w:rsidR="0072515E" w:rsidRPr="00A77864" w:rsidTr="0072515E">
        <w:trPr>
          <w:trHeight w:val="18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864A45">
            <w:pPr>
              <w:tabs>
                <w:tab w:val="center" w:pos="5019"/>
              </w:tabs>
              <w:spacing w:before="80" w:after="80"/>
              <w:rPr>
                <w:rFonts w:ascii="Hand Of Sean (Demo)" w:hAnsi="Hand Of Sean (Demo)"/>
                <w:b/>
                <w:color w:val="FFFFFF" w:themeColor="background1"/>
                <w:sz w:val="12"/>
              </w:rPr>
            </w:pPr>
            <w:r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>WEEK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</w:tr>
      <w:tr w:rsidR="00180FE3" w:rsidRPr="00A77864" w:rsidTr="000353DF">
        <w:trPr>
          <w:trHeight w:val="566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180FE3" w:rsidRDefault="00FC6D6D" w:rsidP="002442E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Friday 1st</w:t>
            </w:r>
            <w:r w:rsidR="00180FE3">
              <w:rPr>
                <w:rFonts w:asciiTheme="majorHAnsi" w:hAnsiTheme="majorHAnsi"/>
                <w:b/>
                <w:sz w:val="16"/>
              </w:rPr>
              <w:t xml:space="preserve"> February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180FE3" w:rsidRDefault="00180FE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16:00</w:t>
            </w:r>
          </w:p>
          <w:p w:rsidR="003235E6" w:rsidRDefault="003235E6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180FE3" w:rsidRDefault="00180FE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180FE3" w:rsidRDefault="00180FE3" w:rsidP="00FC6D6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Hairdressing </w:t>
            </w:r>
            <w:r w:rsidR="000353DF">
              <w:rPr>
                <w:rFonts w:asciiTheme="majorHAnsi" w:hAnsiTheme="majorHAnsi"/>
                <w:sz w:val="14"/>
              </w:rPr>
              <w:t>(Families on the ward only)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180FE3" w:rsidRDefault="00180FE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180FE3" w:rsidRDefault="00AC3576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Square/ The Ward</w:t>
            </w:r>
          </w:p>
        </w:tc>
      </w:tr>
      <w:tr w:rsidR="000353DF" w:rsidRPr="00A77864" w:rsidTr="00A807FB">
        <w:trPr>
          <w:trHeight w:val="41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0353DF" w:rsidRDefault="004063E8" w:rsidP="002442E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Saturday 2</w:t>
            </w:r>
            <w:r w:rsidRPr="004063E8">
              <w:rPr>
                <w:rFonts w:asciiTheme="majorHAnsi" w:hAnsiTheme="majorHAnsi"/>
                <w:b/>
                <w:sz w:val="16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6"/>
              </w:rPr>
              <w:t xml:space="preserve"> February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0353DF" w:rsidRDefault="00A807FB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14:30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0353DF" w:rsidRDefault="00A646D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Sibling G</w:t>
            </w:r>
            <w:r w:rsidR="00A807FB">
              <w:rPr>
                <w:rFonts w:asciiTheme="majorHAnsi" w:hAnsiTheme="majorHAnsi"/>
                <w:sz w:val="14"/>
              </w:rPr>
              <w:t>roup</w:t>
            </w:r>
            <w:r>
              <w:rPr>
                <w:rFonts w:asciiTheme="majorHAnsi" w:hAnsiTheme="majorHAnsi"/>
                <w:sz w:val="14"/>
              </w:rPr>
              <w:t xml:space="preserve"> (on/post treatment siblings)</w:t>
            </w:r>
            <w:r w:rsidR="00A807FB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0353DF" w:rsidRDefault="00A807FB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The Square </w:t>
            </w:r>
          </w:p>
        </w:tc>
      </w:tr>
      <w:tr w:rsidR="00712115" w:rsidRPr="00A77864" w:rsidTr="009552E3">
        <w:trPr>
          <w:trHeight w:val="205"/>
          <w:tblHeader/>
        </w:trPr>
        <w:tc>
          <w:tcPr>
            <w:tcW w:w="2410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357D27" w:rsidP="00712115">
            <w:pPr>
              <w:tabs>
                <w:tab w:val="center" w:pos="5019"/>
              </w:tabs>
              <w:spacing w:before="80" w:after="80"/>
              <w:rPr>
                <w:rFonts w:asciiTheme="majorHAnsi" w:hAnsiTheme="majorHAnsi"/>
                <w:b/>
                <w:sz w:val="16"/>
              </w:rPr>
            </w:pPr>
            <w:r w:rsidRPr="00357D27"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>WEEK</w:t>
            </w:r>
            <w:r w:rsidR="00712115" w:rsidRPr="00357D27"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4252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3260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</w:tr>
      <w:tr w:rsidR="00864A45" w:rsidRPr="00A77864" w:rsidTr="008B5D30">
        <w:trPr>
          <w:trHeight w:val="302"/>
          <w:tblHeader/>
        </w:trPr>
        <w:tc>
          <w:tcPr>
            <w:tcW w:w="2410" w:type="dxa"/>
          </w:tcPr>
          <w:p w:rsidR="00864A45" w:rsidRPr="00A77864" w:rsidRDefault="008B5D30" w:rsidP="00180FE3">
            <w:pPr>
              <w:rPr>
                <w:rFonts w:ascii="Hand Of Sean (Demo)" w:hAnsi="Hand Of Sean (Demo)"/>
                <w:color w:val="C62971"/>
                <w:sz w:val="18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Tuesday </w:t>
            </w:r>
            <w:r w:rsidR="00AC3576">
              <w:rPr>
                <w:rFonts w:asciiTheme="majorHAnsi" w:hAnsiTheme="majorHAnsi"/>
                <w:b/>
                <w:sz w:val="16"/>
              </w:rPr>
              <w:t>5</w:t>
            </w:r>
            <w:r w:rsidR="00180FE3" w:rsidRPr="00180FE3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180FE3">
              <w:rPr>
                <w:rFonts w:asciiTheme="majorHAnsi" w:hAnsiTheme="majorHAnsi"/>
                <w:b/>
                <w:sz w:val="16"/>
              </w:rPr>
              <w:t xml:space="preserve"> February</w:t>
            </w:r>
          </w:p>
        </w:tc>
        <w:tc>
          <w:tcPr>
            <w:tcW w:w="1418" w:type="dxa"/>
          </w:tcPr>
          <w:p w:rsidR="00864A45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16:00</w:t>
            </w:r>
          </w:p>
          <w:p w:rsidR="00DD4547" w:rsidRPr="008B5D30" w:rsidRDefault="00567452" w:rsidP="00DD454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12:00 – </w:t>
            </w:r>
            <w:r w:rsidR="00DD4547">
              <w:rPr>
                <w:rFonts w:asciiTheme="majorHAnsi" w:hAnsiTheme="majorHAnsi"/>
                <w:sz w:val="14"/>
              </w:rPr>
              <w:t>16:00</w:t>
            </w:r>
          </w:p>
        </w:tc>
        <w:tc>
          <w:tcPr>
            <w:tcW w:w="4252" w:type="dxa"/>
          </w:tcPr>
          <w:p w:rsidR="00864A45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Wellbeing therapies</w:t>
            </w:r>
          </w:p>
          <w:p w:rsidR="00DD4547" w:rsidRPr="008B5D30" w:rsidRDefault="00DD4547" w:rsidP="00DD454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864A45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DD4547" w:rsidRPr="008B5D30" w:rsidRDefault="0056745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864A45" w:rsidRPr="00A77864" w:rsidTr="003372CD">
        <w:trPr>
          <w:trHeight w:val="276"/>
        </w:trPr>
        <w:tc>
          <w:tcPr>
            <w:tcW w:w="2410" w:type="dxa"/>
          </w:tcPr>
          <w:p w:rsidR="00864A45" w:rsidRPr="00A77864" w:rsidRDefault="0031531C" w:rsidP="00180FE3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Wednesday </w:t>
            </w:r>
            <w:r w:rsidR="000353DF">
              <w:rPr>
                <w:rFonts w:asciiTheme="majorHAnsi" w:hAnsiTheme="majorHAnsi"/>
                <w:b/>
                <w:sz w:val="16"/>
              </w:rPr>
              <w:t>6</w:t>
            </w:r>
            <w:r w:rsidR="00180FE3" w:rsidRPr="00180FE3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180FE3">
              <w:rPr>
                <w:rFonts w:asciiTheme="majorHAnsi" w:hAnsiTheme="majorHAnsi"/>
                <w:b/>
                <w:sz w:val="16"/>
              </w:rPr>
              <w:t xml:space="preserve"> February</w:t>
            </w:r>
          </w:p>
        </w:tc>
        <w:tc>
          <w:tcPr>
            <w:tcW w:w="1418" w:type="dxa"/>
          </w:tcPr>
          <w:p w:rsidR="00864A45" w:rsidRPr="00A77864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A15066">
              <w:rPr>
                <w:rFonts w:asciiTheme="majorHAnsi" w:hAnsiTheme="majorHAnsi"/>
                <w:sz w:val="14"/>
              </w:rPr>
              <w:t>0:00 – 13:00</w:t>
            </w:r>
          </w:p>
        </w:tc>
        <w:tc>
          <w:tcPr>
            <w:tcW w:w="4252" w:type="dxa"/>
          </w:tcPr>
          <w:p w:rsidR="00864A45" w:rsidRPr="00A77864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  <w:r w:rsidR="006B7B38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3260" w:type="dxa"/>
          </w:tcPr>
          <w:p w:rsidR="00864A45" w:rsidRPr="00A77864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 xml:space="preserve">The Square </w:t>
            </w:r>
          </w:p>
        </w:tc>
      </w:tr>
      <w:tr w:rsidR="00D57EBD" w:rsidRPr="00A77864" w:rsidTr="00DD4547">
        <w:trPr>
          <w:trHeight w:val="396"/>
        </w:trPr>
        <w:tc>
          <w:tcPr>
            <w:tcW w:w="2410" w:type="dxa"/>
          </w:tcPr>
          <w:p w:rsidR="00DD4547" w:rsidRDefault="0031531C" w:rsidP="00180FE3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Thursday </w:t>
            </w:r>
            <w:r w:rsidR="000353DF">
              <w:rPr>
                <w:rFonts w:asciiTheme="majorHAnsi" w:hAnsiTheme="majorHAnsi"/>
                <w:b/>
                <w:sz w:val="16"/>
              </w:rPr>
              <w:t>7</w:t>
            </w:r>
            <w:r w:rsidR="00180FE3" w:rsidRPr="00180FE3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180FE3">
              <w:rPr>
                <w:rFonts w:asciiTheme="majorHAnsi" w:hAnsiTheme="majorHAnsi"/>
                <w:b/>
                <w:sz w:val="16"/>
              </w:rPr>
              <w:t xml:space="preserve"> February</w:t>
            </w:r>
          </w:p>
        </w:tc>
        <w:tc>
          <w:tcPr>
            <w:tcW w:w="1418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20:00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567452" w:rsidRPr="00A77864" w:rsidRDefault="00A15066" w:rsidP="00A15066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16:00 </w:t>
            </w:r>
            <w:r w:rsidR="00DD4547">
              <w:rPr>
                <w:rFonts w:asciiTheme="majorHAnsi" w:hAnsiTheme="majorHAnsi"/>
                <w:sz w:val="14"/>
              </w:rPr>
              <w:t>– 20:00</w:t>
            </w:r>
          </w:p>
        </w:tc>
        <w:tc>
          <w:tcPr>
            <w:tcW w:w="4252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  <w:r w:rsidR="00D57EBD">
              <w:rPr>
                <w:rFonts w:asciiTheme="majorHAnsi" w:hAnsiTheme="majorHAnsi"/>
                <w:sz w:val="14"/>
              </w:rPr>
              <w:t xml:space="preserve"> </w:t>
            </w:r>
          </w:p>
          <w:p w:rsidR="00DD4547" w:rsidRDefault="00073E72" w:rsidP="00A15066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Virtual Yoga</w:t>
            </w:r>
          </w:p>
          <w:p w:rsidR="00A15066" w:rsidRPr="00A15066" w:rsidRDefault="00A15066" w:rsidP="00A15066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Young Persons</w:t>
            </w:r>
          </w:p>
        </w:tc>
        <w:tc>
          <w:tcPr>
            <w:tcW w:w="3260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  <w:r w:rsidR="00D57EBD">
              <w:rPr>
                <w:rFonts w:asciiTheme="majorHAnsi" w:hAnsiTheme="majorHAnsi"/>
                <w:sz w:val="14"/>
              </w:rPr>
              <w:t xml:space="preserve"> </w:t>
            </w:r>
          </w:p>
          <w:p w:rsidR="00567452" w:rsidRDefault="00DD454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DD4547" w:rsidRPr="00A77864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8B5D30" w:rsidRPr="00A77864" w:rsidTr="00DD4547">
        <w:trPr>
          <w:trHeight w:val="454"/>
        </w:trPr>
        <w:tc>
          <w:tcPr>
            <w:tcW w:w="2410" w:type="dxa"/>
          </w:tcPr>
          <w:p w:rsidR="008B5D30" w:rsidRDefault="0031531C" w:rsidP="00180FE3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Friday </w:t>
            </w:r>
            <w:r w:rsidR="000353DF">
              <w:rPr>
                <w:rFonts w:asciiTheme="majorHAnsi" w:hAnsiTheme="majorHAnsi"/>
                <w:b/>
                <w:sz w:val="16"/>
              </w:rPr>
              <w:t>8</w:t>
            </w:r>
            <w:r w:rsidR="00180FE3" w:rsidRPr="00180FE3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180FE3">
              <w:rPr>
                <w:rFonts w:asciiTheme="majorHAnsi" w:hAnsiTheme="majorHAnsi"/>
                <w:b/>
                <w:sz w:val="16"/>
              </w:rPr>
              <w:t xml:space="preserve"> February</w:t>
            </w:r>
          </w:p>
        </w:tc>
        <w:tc>
          <w:tcPr>
            <w:tcW w:w="1418" w:type="dxa"/>
          </w:tcPr>
          <w:p w:rsidR="008B5D3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16:00</w:t>
            </w:r>
          </w:p>
          <w:p w:rsidR="00C3598B" w:rsidRDefault="00C3598B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16:00</w:t>
            </w:r>
          </w:p>
          <w:p w:rsidR="00B25C90" w:rsidRDefault="00B25C9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2" w:type="dxa"/>
          </w:tcPr>
          <w:p w:rsidR="008B5D3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C3598B" w:rsidRDefault="00C3598B" w:rsidP="00C61EE2">
            <w:pPr>
              <w:rPr>
                <w:rFonts w:asciiTheme="majorHAnsi" w:hAnsiTheme="majorHAnsi"/>
                <w:sz w:val="14"/>
              </w:rPr>
            </w:pPr>
            <w:proofErr w:type="spellStart"/>
            <w:r>
              <w:rPr>
                <w:rFonts w:asciiTheme="majorHAnsi" w:hAnsiTheme="majorHAnsi"/>
                <w:sz w:val="14"/>
              </w:rPr>
              <w:t>Candlelighters</w:t>
            </w:r>
            <w:proofErr w:type="spellEnd"/>
            <w:r>
              <w:rPr>
                <w:rFonts w:asciiTheme="majorHAnsi" w:hAnsiTheme="majorHAnsi"/>
                <w:sz w:val="14"/>
              </w:rPr>
              <w:t xml:space="preserve"> Bus in </w:t>
            </w:r>
            <w:r w:rsidR="00A15066">
              <w:rPr>
                <w:rFonts w:asciiTheme="majorHAnsi" w:hAnsiTheme="majorHAnsi"/>
                <w:sz w:val="14"/>
              </w:rPr>
              <w:t>York</w:t>
            </w:r>
          </w:p>
          <w:p w:rsidR="00C3598B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8B5D3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C3598B" w:rsidRDefault="00C3598B" w:rsidP="00C61EE2">
            <w:pPr>
              <w:rPr>
                <w:rFonts w:asciiTheme="majorHAnsi" w:hAnsiTheme="majorHAnsi"/>
                <w:sz w:val="14"/>
              </w:rPr>
            </w:pPr>
            <w:proofErr w:type="spellStart"/>
            <w:r>
              <w:rPr>
                <w:rFonts w:asciiTheme="majorHAnsi" w:hAnsiTheme="majorHAnsi"/>
                <w:sz w:val="14"/>
              </w:rPr>
              <w:t>Acomb</w:t>
            </w:r>
            <w:proofErr w:type="spellEnd"/>
            <w:r>
              <w:rPr>
                <w:rFonts w:asciiTheme="majorHAnsi" w:hAnsiTheme="majorHAnsi"/>
                <w:sz w:val="14"/>
              </w:rPr>
              <w:t xml:space="preserve"> Front Street</w:t>
            </w:r>
            <w:r w:rsidR="00A15066">
              <w:rPr>
                <w:rFonts w:asciiTheme="majorHAnsi" w:hAnsiTheme="majorHAnsi"/>
                <w:sz w:val="14"/>
              </w:rPr>
              <w:t>, York</w:t>
            </w:r>
          </w:p>
          <w:p w:rsidR="00B25C9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  <w:r w:rsidR="00DD4547">
              <w:rPr>
                <w:rFonts w:asciiTheme="majorHAnsi" w:hAnsiTheme="majorHAnsi"/>
                <w:sz w:val="14"/>
              </w:rPr>
              <w:t>/Ward</w:t>
            </w:r>
          </w:p>
        </w:tc>
      </w:tr>
      <w:tr w:rsidR="009F77EE" w:rsidRPr="00A77864" w:rsidTr="00DD4547">
        <w:trPr>
          <w:trHeight w:val="454"/>
        </w:trPr>
        <w:tc>
          <w:tcPr>
            <w:tcW w:w="2410" w:type="dxa"/>
          </w:tcPr>
          <w:p w:rsidR="009F77EE" w:rsidRDefault="000353DF" w:rsidP="00180FE3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Saturday 9</w:t>
            </w:r>
            <w:r w:rsidR="009F77EE" w:rsidRPr="009F77EE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9F77EE">
              <w:rPr>
                <w:rFonts w:asciiTheme="majorHAnsi" w:hAnsiTheme="majorHAnsi"/>
                <w:b/>
                <w:sz w:val="16"/>
              </w:rPr>
              <w:t xml:space="preserve"> February</w:t>
            </w:r>
          </w:p>
        </w:tc>
        <w:tc>
          <w:tcPr>
            <w:tcW w:w="1418" w:type="dxa"/>
          </w:tcPr>
          <w:p w:rsidR="009F77EE" w:rsidRDefault="009F77EE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14:30</w:t>
            </w:r>
          </w:p>
        </w:tc>
        <w:tc>
          <w:tcPr>
            <w:tcW w:w="4252" w:type="dxa"/>
          </w:tcPr>
          <w:p w:rsidR="009F77EE" w:rsidRDefault="009F77EE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Sibling Group (bereaved</w:t>
            </w:r>
            <w:r w:rsidR="00A15066">
              <w:rPr>
                <w:rFonts w:asciiTheme="majorHAnsi" w:hAnsiTheme="majorHAnsi"/>
                <w:sz w:val="14"/>
              </w:rPr>
              <w:t xml:space="preserve"> siblings only</w:t>
            </w:r>
            <w:r>
              <w:rPr>
                <w:rFonts w:asciiTheme="majorHAnsi" w:hAnsiTheme="majorHAnsi"/>
                <w:sz w:val="14"/>
              </w:rPr>
              <w:t>)</w:t>
            </w:r>
          </w:p>
        </w:tc>
        <w:tc>
          <w:tcPr>
            <w:tcW w:w="3260" w:type="dxa"/>
          </w:tcPr>
          <w:p w:rsidR="009F77EE" w:rsidRDefault="009F77EE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</w:tbl>
    <w:tbl>
      <w:tblPr>
        <w:tblStyle w:val="Style1"/>
        <w:tblW w:w="5552" w:type="pct"/>
        <w:tblInd w:w="-572" w:type="dxa"/>
        <w:shd w:val="clear" w:color="auto" w:fill="A9D42D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783600" w:rsidTr="003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1"/>
        </w:trPr>
        <w:tc>
          <w:tcPr>
            <w:tcW w:w="11339" w:type="dxa"/>
            <w:shd w:val="clear" w:color="auto" w:fill="A9D42D"/>
          </w:tcPr>
          <w:p w:rsidR="00783600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3</w:t>
            </w:r>
            <w:r w:rsidR="00783600">
              <w:rPr>
                <w:rFonts w:ascii="Hand Of Sean (Demo)" w:hAnsi="Hand Of Sean (Demo)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077464" w:rsidRPr="009A58E3" w:rsidTr="000F4729">
        <w:trPr>
          <w:trHeight w:val="112"/>
        </w:trPr>
        <w:tc>
          <w:tcPr>
            <w:tcW w:w="2410" w:type="dxa"/>
          </w:tcPr>
          <w:p w:rsidR="006474D9" w:rsidRPr="00A77864" w:rsidRDefault="000353DF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Tuesday 12</w:t>
            </w:r>
            <w:r w:rsidR="00911E9B" w:rsidRPr="00911E9B">
              <w:rPr>
                <w:b/>
                <w:sz w:val="16"/>
                <w:vertAlign w:val="superscript"/>
              </w:rPr>
              <w:t>th</w:t>
            </w:r>
            <w:r w:rsidR="00911E9B">
              <w:rPr>
                <w:b/>
                <w:sz w:val="16"/>
              </w:rPr>
              <w:t xml:space="preserve"> February</w:t>
            </w:r>
          </w:p>
        </w:tc>
        <w:tc>
          <w:tcPr>
            <w:tcW w:w="1418" w:type="dxa"/>
          </w:tcPr>
          <w:p w:rsidR="00F5305A" w:rsidRPr="001D6865" w:rsidRDefault="00FD6E8B" w:rsidP="00FD6E8B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</w:tc>
        <w:tc>
          <w:tcPr>
            <w:tcW w:w="4252" w:type="dxa"/>
          </w:tcPr>
          <w:p w:rsidR="00F5305A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</w:tc>
        <w:tc>
          <w:tcPr>
            <w:tcW w:w="3260" w:type="dxa"/>
          </w:tcPr>
          <w:p w:rsidR="00F5305A" w:rsidRPr="00A77864" w:rsidRDefault="00B768D1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077464" w:rsidRPr="009A58E3" w:rsidTr="003372CD">
        <w:trPr>
          <w:trHeight w:val="242"/>
        </w:trPr>
        <w:tc>
          <w:tcPr>
            <w:tcW w:w="2410" w:type="dxa"/>
          </w:tcPr>
          <w:p w:rsidR="00620DDC" w:rsidRPr="00A77864" w:rsidRDefault="006B7B38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Wednesday </w:t>
            </w:r>
            <w:r w:rsidR="000353DF">
              <w:rPr>
                <w:b/>
                <w:sz w:val="16"/>
              </w:rPr>
              <w:t>13</w:t>
            </w:r>
            <w:r w:rsidR="00911E9B" w:rsidRPr="00911E9B">
              <w:rPr>
                <w:b/>
                <w:sz w:val="16"/>
                <w:vertAlign w:val="superscript"/>
              </w:rPr>
              <w:t>th</w:t>
            </w:r>
            <w:r w:rsidR="00911E9B">
              <w:rPr>
                <w:b/>
                <w:sz w:val="16"/>
              </w:rPr>
              <w:t xml:space="preserve"> February</w:t>
            </w:r>
          </w:p>
        </w:tc>
        <w:tc>
          <w:tcPr>
            <w:tcW w:w="1418" w:type="dxa"/>
          </w:tcPr>
          <w:p w:rsidR="003372CD" w:rsidRPr="00F5305A" w:rsidRDefault="001D6865" w:rsidP="006474D9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13</w:t>
            </w:r>
            <w:r w:rsidR="00FD6E8B" w:rsidRPr="00A77864">
              <w:rPr>
                <w:rFonts w:asciiTheme="majorHAnsi" w:hAnsiTheme="majorHAnsi"/>
                <w:sz w:val="14"/>
              </w:rPr>
              <w:t>:00</w:t>
            </w:r>
          </w:p>
        </w:tc>
        <w:tc>
          <w:tcPr>
            <w:tcW w:w="4252" w:type="dxa"/>
          </w:tcPr>
          <w:p w:rsidR="003372CD" w:rsidRPr="00A77864" w:rsidRDefault="00FD6E8B" w:rsidP="00FC6F0E">
            <w:pPr>
              <w:rPr>
                <w:sz w:val="14"/>
              </w:rPr>
            </w:pPr>
            <w:r w:rsidRPr="00A77864">
              <w:rPr>
                <w:sz w:val="14"/>
              </w:rPr>
              <w:t>Wellbeing therapies</w:t>
            </w:r>
          </w:p>
        </w:tc>
        <w:tc>
          <w:tcPr>
            <w:tcW w:w="3260" w:type="dxa"/>
          </w:tcPr>
          <w:p w:rsidR="003372CD" w:rsidRPr="00A77864" w:rsidRDefault="00FD6E8B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  <w:r w:rsidR="006474D9" w:rsidRPr="00A77864">
              <w:rPr>
                <w:sz w:val="14"/>
              </w:rPr>
              <w:t xml:space="preserve"> </w:t>
            </w:r>
          </w:p>
        </w:tc>
      </w:tr>
      <w:tr w:rsidR="00077464" w:rsidRPr="009A58E3" w:rsidTr="003372CD">
        <w:trPr>
          <w:trHeight w:val="105"/>
        </w:trPr>
        <w:tc>
          <w:tcPr>
            <w:tcW w:w="2410" w:type="dxa"/>
          </w:tcPr>
          <w:p w:rsidR="006474D9" w:rsidRPr="00A77864" w:rsidRDefault="006B7B38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Thursday </w:t>
            </w:r>
            <w:r w:rsidR="000353DF">
              <w:rPr>
                <w:b/>
                <w:sz w:val="16"/>
              </w:rPr>
              <w:t>14</w:t>
            </w:r>
            <w:r w:rsidR="00911E9B" w:rsidRPr="00911E9B">
              <w:rPr>
                <w:b/>
                <w:sz w:val="16"/>
                <w:vertAlign w:val="superscript"/>
              </w:rPr>
              <w:t>th</w:t>
            </w:r>
            <w:r w:rsidR="00911E9B">
              <w:rPr>
                <w:b/>
                <w:sz w:val="16"/>
              </w:rPr>
              <w:t xml:space="preserve"> February</w:t>
            </w:r>
          </w:p>
        </w:tc>
        <w:tc>
          <w:tcPr>
            <w:tcW w:w="1418" w:type="dxa"/>
          </w:tcPr>
          <w:p w:rsidR="006474D9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F5305A">
              <w:rPr>
                <w:rFonts w:asciiTheme="majorHAnsi" w:hAnsiTheme="majorHAnsi"/>
                <w:sz w:val="14"/>
              </w:rPr>
              <w:t>0:00 – 20</w:t>
            </w:r>
            <w:r w:rsidRPr="00A77864">
              <w:rPr>
                <w:rFonts w:asciiTheme="majorHAnsi" w:hAnsiTheme="majorHAnsi"/>
                <w:sz w:val="14"/>
              </w:rPr>
              <w:t>:00</w:t>
            </w:r>
          </w:p>
          <w:p w:rsidR="00E7030C" w:rsidRDefault="00E7030C" w:rsidP="006474D9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3372CD" w:rsidRPr="00A77864" w:rsidRDefault="00DD4D08" w:rsidP="006474D9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</w:t>
            </w:r>
            <w:r w:rsidR="003372CD">
              <w:rPr>
                <w:rFonts w:asciiTheme="majorHAnsi" w:hAnsiTheme="majorHAnsi"/>
                <w:sz w:val="14"/>
              </w:rPr>
              <w:t xml:space="preserve"> – 20:00</w:t>
            </w:r>
          </w:p>
          <w:p w:rsidR="008A6D3A" w:rsidRPr="00DD4D08" w:rsidRDefault="00B768D1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 xml:space="preserve">16:00 – 20:00 </w:t>
            </w:r>
          </w:p>
        </w:tc>
        <w:tc>
          <w:tcPr>
            <w:tcW w:w="4252" w:type="dxa"/>
          </w:tcPr>
          <w:p w:rsidR="006474D9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E7030C" w:rsidRDefault="00E7030C" w:rsidP="006474D9">
            <w:pPr>
              <w:rPr>
                <w:sz w:val="14"/>
              </w:rPr>
            </w:pPr>
            <w:r>
              <w:rPr>
                <w:sz w:val="14"/>
              </w:rPr>
              <w:t>Virtual Yoga</w:t>
            </w:r>
          </w:p>
          <w:p w:rsidR="00B768D1" w:rsidRDefault="00E404BF" w:rsidP="006474D9">
            <w:pPr>
              <w:rPr>
                <w:sz w:val="14"/>
              </w:rPr>
            </w:pPr>
            <w:r>
              <w:rPr>
                <w:sz w:val="14"/>
              </w:rPr>
              <w:t>Talking Therapies: Adult</w:t>
            </w:r>
          </w:p>
          <w:p w:rsidR="008A6D3A" w:rsidRPr="00A77864" w:rsidRDefault="00DD4D08" w:rsidP="006474D9">
            <w:pPr>
              <w:rPr>
                <w:sz w:val="14"/>
              </w:rPr>
            </w:pPr>
            <w:r>
              <w:rPr>
                <w:sz w:val="14"/>
              </w:rPr>
              <w:t>Talking Therapies: Young Persons</w:t>
            </w:r>
          </w:p>
        </w:tc>
        <w:tc>
          <w:tcPr>
            <w:tcW w:w="3260" w:type="dxa"/>
          </w:tcPr>
          <w:p w:rsidR="00E7030C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E7030C" w:rsidRPr="00A77864" w:rsidRDefault="00E7030C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The Square </w:t>
            </w:r>
          </w:p>
          <w:p w:rsidR="00B768D1" w:rsidRDefault="00B768D1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The Square </w:t>
            </w:r>
          </w:p>
          <w:p w:rsidR="008A6D3A" w:rsidRPr="00A77864" w:rsidRDefault="003372CD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The Square </w:t>
            </w:r>
          </w:p>
        </w:tc>
      </w:tr>
      <w:tr w:rsidR="006474D9" w:rsidRPr="009A58E3" w:rsidTr="003372CD">
        <w:trPr>
          <w:trHeight w:val="230"/>
        </w:trPr>
        <w:tc>
          <w:tcPr>
            <w:tcW w:w="2410" w:type="dxa"/>
          </w:tcPr>
          <w:p w:rsidR="00911E9B" w:rsidRPr="00A77864" w:rsidRDefault="008A3103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Friday </w:t>
            </w:r>
            <w:r w:rsidR="000353DF">
              <w:rPr>
                <w:b/>
                <w:sz w:val="16"/>
              </w:rPr>
              <w:t>15</w:t>
            </w:r>
            <w:r w:rsidR="00911E9B" w:rsidRPr="00911E9B">
              <w:rPr>
                <w:b/>
                <w:sz w:val="16"/>
                <w:vertAlign w:val="superscript"/>
              </w:rPr>
              <w:t>th</w:t>
            </w:r>
            <w:r w:rsidR="00911E9B">
              <w:rPr>
                <w:b/>
                <w:sz w:val="16"/>
              </w:rPr>
              <w:t xml:space="preserve"> February</w:t>
            </w:r>
          </w:p>
        </w:tc>
        <w:tc>
          <w:tcPr>
            <w:tcW w:w="1418" w:type="dxa"/>
          </w:tcPr>
          <w:p w:rsidR="00911E9B" w:rsidRPr="00A77864" w:rsidRDefault="00BA5F60" w:rsidP="006474D9">
            <w:pPr>
              <w:rPr>
                <w:sz w:val="14"/>
              </w:rPr>
            </w:pPr>
            <w:r>
              <w:rPr>
                <w:sz w:val="14"/>
              </w:rPr>
              <w:t>10:00 – 16:00</w:t>
            </w:r>
          </w:p>
        </w:tc>
        <w:tc>
          <w:tcPr>
            <w:tcW w:w="4252" w:type="dxa"/>
          </w:tcPr>
          <w:p w:rsidR="00911E9B" w:rsidRPr="00A77864" w:rsidRDefault="00DB4FC1" w:rsidP="006474D9">
            <w:pPr>
              <w:rPr>
                <w:sz w:val="14"/>
              </w:rPr>
            </w:pPr>
            <w:r>
              <w:rPr>
                <w:sz w:val="14"/>
              </w:rPr>
              <w:t>Wellbeing therapies</w:t>
            </w:r>
          </w:p>
        </w:tc>
        <w:tc>
          <w:tcPr>
            <w:tcW w:w="3260" w:type="dxa"/>
          </w:tcPr>
          <w:p w:rsidR="00911E9B" w:rsidRPr="00A77864" w:rsidRDefault="00BA5F60" w:rsidP="006474D9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</w:tbl>
    <w:tbl>
      <w:tblPr>
        <w:tblStyle w:val="Style1"/>
        <w:tblW w:w="5552" w:type="pct"/>
        <w:tblInd w:w="-572" w:type="dxa"/>
        <w:shd w:val="clear" w:color="auto" w:fill="C62985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6474D9" w:rsidTr="003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7"/>
        </w:trPr>
        <w:tc>
          <w:tcPr>
            <w:tcW w:w="11339" w:type="dxa"/>
            <w:shd w:val="clear" w:color="auto" w:fill="C62985"/>
          </w:tcPr>
          <w:p w:rsidR="006474D9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4</w:t>
            </w:r>
            <w:r w:rsidR="006474D9" w:rsidRPr="00357D27">
              <w:rPr>
                <w:rFonts w:ascii="Hand Of Sean (Demo)" w:hAnsi="Hand Of Sean (Demo)"/>
                <w:shd w:val="clear" w:color="auto" w:fill="C62985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20"/>
        <w:gridCol w:w="4250"/>
        <w:gridCol w:w="3260"/>
      </w:tblGrid>
      <w:tr w:rsidR="00AD3BFD" w:rsidRPr="009A58E3" w:rsidTr="003372CD">
        <w:trPr>
          <w:trHeight w:val="367"/>
        </w:trPr>
        <w:tc>
          <w:tcPr>
            <w:tcW w:w="2410" w:type="dxa"/>
          </w:tcPr>
          <w:p w:rsidR="006474D9" w:rsidRPr="00A77864" w:rsidRDefault="00A8717B" w:rsidP="00911E9B">
            <w:pPr>
              <w:rPr>
                <w:b/>
                <w:sz w:val="16"/>
              </w:rPr>
            </w:pPr>
            <w:r w:rsidRPr="00A77864">
              <w:rPr>
                <w:b/>
                <w:sz w:val="16"/>
              </w:rPr>
              <w:t>Tuesday</w:t>
            </w:r>
            <w:r w:rsidR="006474D9" w:rsidRPr="00A77864">
              <w:rPr>
                <w:b/>
                <w:sz w:val="16"/>
              </w:rPr>
              <w:t xml:space="preserve"> </w:t>
            </w:r>
            <w:r w:rsidR="000353DF">
              <w:rPr>
                <w:b/>
                <w:sz w:val="16"/>
              </w:rPr>
              <w:t>19</w:t>
            </w:r>
            <w:r w:rsidR="00911E9B" w:rsidRPr="00911E9B">
              <w:rPr>
                <w:b/>
                <w:sz w:val="16"/>
                <w:vertAlign w:val="superscript"/>
              </w:rPr>
              <w:t>th</w:t>
            </w:r>
            <w:r w:rsidR="00911E9B">
              <w:rPr>
                <w:b/>
                <w:sz w:val="16"/>
              </w:rPr>
              <w:t xml:space="preserve"> February</w:t>
            </w:r>
          </w:p>
        </w:tc>
        <w:tc>
          <w:tcPr>
            <w:tcW w:w="1420" w:type="dxa"/>
          </w:tcPr>
          <w:p w:rsidR="006474D9" w:rsidRPr="00A77864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  <w:p w:rsidR="00B768D1" w:rsidRPr="00A77864" w:rsidRDefault="00B768D1" w:rsidP="006474D9">
            <w:pPr>
              <w:rPr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12:00 – 16:00</w:t>
            </w:r>
          </w:p>
        </w:tc>
        <w:tc>
          <w:tcPr>
            <w:tcW w:w="4250" w:type="dxa"/>
          </w:tcPr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6474D9" w:rsidRPr="00A77864" w:rsidRDefault="00E404BF" w:rsidP="006474D9">
            <w:pPr>
              <w:rPr>
                <w:sz w:val="14"/>
              </w:rPr>
            </w:pPr>
            <w:r>
              <w:rPr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AD3BFD" w:rsidRPr="009A58E3" w:rsidTr="003372CD">
        <w:trPr>
          <w:trHeight w:val="228"/>
        </w:trPr>
        <w:tc>
          <w:tcPr>
            <w:tcW w:w="2410" w:type="dxa"/>
          </w:tcPr>
          <w:p w:rsidR="006474D9" w:rsidRPr="00A77864" w:rsidRDefault="008A3103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Wednesday </w:t>
            </w:r>
            <w:r w:rsidR="000353DF">
              <w:rPr>
                <w:b/>
                <w:sz w:val="16"/>
              </w:rPr>
              <w:t>20</w:t>
            </w:r>
            <w:r w:rsidR="00DD4D08">
              <w:rPr>
                <w:b/>
                <w:sz w:val="16"/>
                <w:vertAlign w:val="superscript"/>
              </w:rPr>
              <w:t>th</w:t>
            </w:r>
            <w:r w:rsidR="009B6B94">
              <w:rPr>
                <w:b/>
                <w:sz w:val="16"/>
              </w:rPr>
              <w:t xml:space="preserve"> Feb</w:t>
            </w:r>
            <w:r w:rsidR="00911E9B">
              <w:rPr>
                <w:b/>
                <w:sz w:val="16"/>
              </w:rPr>
              <w:t>ruary</w:t>
            </w:r>
          </w:p>
        </w:tc>
        <w:tc>
          <w:tcPr>
            <w:tcW w:w="1420" w:type="dxa"/>
          </w:tcPr>
          <w:p w:rsidR="00003027" w:rsidRPr="003372CD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 xml:space="preserve">10:00 – </w:t>
            </w:r>
            <w:r w:rsidR="00DD4D08">
              <w:rPr>
                <w:rFonts w:asciiTheme="majorHAnsi" w:hAnsiTheme="majorHAnsi"/>
                <w:sz w:val="14"/>
              </w:rPr>
              <w:t>13</w:t>
            </w:r>
            <w:r w:rsidRPr="00A77864">
              <w:rPr>
                <w:rFonts w:asciiTheme="majorHAnsi" w:hAnsiTheme="majorHAnsi"/>
                <w:sz w:val="14"/>
              </w:rPr>
              <w:t>:00</w:t>
            </w:r>
          </w:p>
        </w:tc>
        <w:tc>
          <w:tcPr>
            <w:tcW w:w="4250" w:type="dxa"/>
          </w:tcPr>
          <w:p w:rsidR="00003027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</w:tc>
        <w:tc>
          <w:tcPr>
            <w:tcW w:w="3260" w:type="dxa"/>
          </w:tcPr>
          <w:p w:rsidR="00003027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AD3BFD" w:rsidRPr="009A58E3" w:rsidTr="003372CD">
        <w:trPr>
          <w:trHeight w:val="394"/>
        </w:trPr>
        <w:tc>
          <w:tcPr>
            <w:tcW w:w="2410" w:type="dxa"/>
          </w:tcPr>
          <w:p w:rsidR="002E5D7B" w:rsidRPr="00A77864" w:rsidRDefault="00DD4D08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Thursday 21</w:t>
            </w:r>
            <w:r w:rsidRPr="00DD4D08"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</w:t>
            </w:r>
            <w:r w:rsidR="00911E9B">
              <w:rPr>
                <w:b/>
                <w:sz w:val="16"/>
              </w:rPr>
              <w:t>February</w:t>
            </w:r>
            <w:r w:rsidR="00A8717B" w:rsidRPr="00A77864">
              <w:rPr>
                <w:b/>
                <w:sz w:val="16"/>
              </w:rPr>
              <w:t xml:space="preserve"> </w:t>
            </w:r>
          </w:p>
        </w:tc>
        <w:tc>
          <w:tcPr>
            <w:tcW w:w="1420" w:type="dxa"/>
          </w:tcPr>
          <w:p w:rsidR="00FD6E8B" w:rsidRPr="00A77864" w:rsidRDefault="00FD6E8B" w:rsidP="002E5D7B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  <w:p w:rsidR="002E5D7B" w:rsidRDefault="00C073D6" w:rsidP="00C073D6">
            <w:pPr>
              <w:rPr>
                <w:sz w:val="14"/>
              </w:rPr>
            </w:pPr>
            <w:r w:rsidRPr="00A77864">
              <w:rPr>
                <w:sz w:val="14"/>
              </w:rPr>
              <w:t>10:30 – 11:30</w:t>
            </w:r>
            <w:r w:rsidR="002E5D7B" w:rsidRPr="00A77864">
              <w:rPr>
                <w:sz w:val="14"/>
              </w:rPr>
              <w:t xml:space="preserve"> </w:t>
            </w:r>
          </w:p>
          <w:p w:rsidR="00056476" w:rsidRPr="00A77864" w:rsidRDefault="00C40F1D" w:rsidP="00073E72">
            <w:pPr>
              <w:rPr>
                <w:sz w:val="14"/>
              </w:rPr>
            </w:pPr>
            <w:r>
              <w:rPr>
                <w:sz w:val="14"/>
              </w:rPr>
              <w:t>16:00</w:t>
            </w:r>
            <w:r w:rsidR="009F77EE">
              <w:rPr>
                <w:sz w:val="14"/>
              </w:rPr>
              <w:t xml:space="preserve"> – 20:00</w:t>
            </w:r>
          </w:p>
        </w:tc>
        <w:tc>
          <w:tcPr>
            <w:tcW w:w="425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2E5D7B" w:rsidRDefault="00B768D1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Virtual Yoga</w:t>
            </w:r>
          </w:p>
          <w:p w:rsidR="00056476" w:rsidRPr="005758FB" w:rsidRDefault="005758FB" w:rsidP="005758FB">
            <w:pPr>
              <w:rPr>
                <w:sz w:val="14"/>
              </w:rPr>
            </w:pPr>
            <w:r>
              <w:rPr>
                <w:sz w:val="14"/>
              </w:rPr>
              <w:t>Talking Therapies: Young Persons</w:t>
            </w:r>
          </w:p>
        </w:tc>
        <w:tc>
          <w:tcPr>
            <w:tcW w:w="326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2E5D7B" w:rsidRDefault="002E5D7B" w:rsidP="00B768D1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056476" w:rsidRPr="00A77864" w:rsidRDefault="009F77EE" w:rsidP="00B768D1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AD3BFD" w:rsidRPr="009A58E3" w:rsidTr="003372CD">
        <w:trPr>
          <w:trHeight w:val="445"/>
        </w:trPr>
        <w:tc>
          <w:tcPr>
            <w:tcW w:w="2410" w:type="dxa"/>
          </w:tcPr>
          <w:p w:rsidR="002E5D7B" w:rsidRPr="00A77864" w:rsidRDefault="008A3103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Friday </w:t>
            </w:r>
            <w:r w:rsidR="000353DF">
              <w:rPr>
                <w:b/>
                <w:sz w:val="16"/>
              </w:rPr>
              <w:t>22</w:t>
            </w:r>
            <w:r w:rsidR="000353DF">
              <w:rPr>
                <w:b/>
                <w:sz w:val="16"/>
                <w:vertAlign w:val="superscript"/>
              </w:rPr>
              <w:t>nd</w:t>
            </w:r>
            <w:r w:rsidR="00911E9B">
              <w:rPr>
                <w:b/>
                <w:sz w:val="16"/>
              </w:rPr>
              <w:t xml:space="preserve"> February</w:t>
            </w:r>
          </w:p>
        </w:tc>
        <w:tc>
          <w:tcPr>
            <w:tcW w:w="1420" w:type="dxa"/>
          </w:tcPr>
          <w:p w:rsidR="002E5D7B" w:rsidRDefault="00FD6E8B" w:rsidP="008A3103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  <w:p w:rsidR="00C3598B" w:rsidRDefault="00C3598B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16:00</w:t>
            </w:r>
          </w:p>
          <w:p w:rsidR="00A76B65" w:rsidRPr="00A77864" w:rsidRDefault="00A76B65" w:rsidP="008A3103">
            <w:pPr>
              <w:rPr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0" w:type="dxa"/>
          </w:tcPr>
          <w:p w:rsidR="002E5D7B" w:rsidRDefault="002E5D7B" w:rsidP="00A76B65">
            <w:pPr>
              <w:rPr>
                <w:sz w:val="14"/>
              </w:rPr>
            </w:pPr>
            <w:r w:rsidRPr="00A77864">
              <w:rPr>
                <w:sz w:val="14"/>
              </w:rPr>
              <w:t>Wellbeing therapies</w:t>
            </w:r>
          </w:p>
          <w:p w:rsidR="00C3598B" w:rsidRDefault="00C3598B" w:rsidP="00A76B6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Candlelighters</w:t>
            </w:r>
            <w:proofErr w:type="spellEnd"/>
            <w:r>
              <w:rPr>
                <w:sz w:val="14"/>
              </w:rPr>
              <w:t xml:space="preserve"> Bus Castleford </w:t>
            </w:r>
          </w:p>
          <w:p w:rsidR="00A76B65" w:rsidRPr="00A77864" w:rsidRDefault="00A76B65" w:rsidP="00A76B65">
            <w:pPr>
              <w:rPr>
                <w:sz w:val="14"/>
              </w:rPr>
            </w:pPr>
            <w:r>
              <w:rPr>
                <w:sz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C3598B" w:rsidRDefault="00C3598B" w:rsidP="002E5D7B">
            <w:pPr>
              <w:rPr>
                <w:sz w:val="14"/>
              </w:rPr>
            </w:pPr>
            <w:r>
              <w:rPr>
                <w:sz w:val="14"/>
              </w:rPr>
              <w:t>Junction 32 Outlet Shopping</w:t>
            </w:r>
            <w:r w:rsidR="00A8662A">
              <w:rPr>
                <w:sz w:val="14"/>
              </w:rPr>
              <w:t>, Castleford</w:t>
            </w:r>
          </w:p>
          <w:p w:rsidR="002E5D7B" w:rsidRPr="00A77864" w:rsidRDefault="00A76B65" w:rsidP="002E5D7B">
            <w:pPr>
              <w:rPr>
                <w:sz w:val="14"/>
              </w:rPr>
            </w:pPr>
            <w:r>
              <w:rPr>
                <w:sz w:val="14"/>
              </w:rPr>
              <w:t>The Square/Ward</w:t>
            </w:r>
          </w:p>
        </w:tc>
      </w:tr>
      <w:tr w:rsidR="001F6D58" w:rsidRPr="009A58E3" w:rsidTr="003372CD">
        <w:trPr>
          <w:trHeight w:val="445"/>
        </w:trPr>
        <w:tc>
          <w:tcPr>
            <w:tcW w:w="2410" w:type="dxa"/>
          </w:tcPr>
          <w:p w:rsidR="001F6D58" w:rsidRDefault="001F6D58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Saturday 23</w:t>
            </w:r>
            <w:r w:rsidRPr="001F6D58">
              <w:rPr>
                <w:b/>
                <w:sz w:val="16"/>
                <w:vertAlign w:val="superscript"/>
              </w:rPr>
              <w:t>rd</w:t>
            </w:r>
            <w:r>
              <w:rPr>
                <w:b/>
                <w:sz w:val="16"/>
              </w:rPr>
              <w:t xml:space="preserve"> February</w:t>
            </w:r>
          </w:p>
        </w:tc>
        <w:tc>
          <w:tcPr>
            <w:tcW w:w="1420" w:type="dxa"/>
          </w:tcPr>
          <w:p w:rsidR="001F6D58" w:rsidRPr="00A77864" w:rsidRDefault="001F6D58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ALL DAY </w:t>
            </w:r>
          </w:p>
        </w:tc>
        <w:tc>
          <w:tcPr>
            <w:tcW w:w="4250" w:type="dxa"/>
          </w:tcPr>
          <w:p w:rsidR="001F6D58" w:rsidRPr="00A77864" w:rsidRDefault="001F6D58" w:rsidP="00A76B65">
            <w:pPr>
              <w:rPr>
                <w:sz w:val="14"/>
              </w:rPr>
            </w:pPr>
            <w:r>
              <w:rPr>
                <w:sz w:val="14"/>
              </w:rPr>
              <w:t>Family Day Out!!!</w:t>
            </w:r>
          </w:p>
        </w:tc>
        <w:tc>
          <w:tcPr>
            <w:tcW w:w="3260" w:type="dxa"/>
          </w:tcPr>
          <w:p w:rsidR="001F6D58" w:rsidRPr="00A77864" w:rsidRDefault="001F6D58" w:rsidP="002E5D7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Superbowl</w:t>
            </w:r>
            <w:proofErr w:type="spellEnd"/>
            <w:r>
              <w:rPr>
                <w:sz w:val="14"/>
              </w:rPr>
              <w:t xml:space="preserve"> UK Hull </w:t>
            </w:r>
          </w:p>
        </w:tc>
      </w:tr>
    </w:tbl>
    <w:tbl>
      <w:tblPr>
        <w:tblStyle w:val="Style1"/>
        <w:tblW w:w="5552" w:type="pct"/>
        <w:tblInd w:w="-572" w:type="dxa"/>
        <w:shd w:val="clear" w:color="auto" w:fill="A9D42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077464" w:rsidTr="003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9"/>
        </w:trPr>
        <w:tc>
          <w:tcPr>
            <w:tcW w:w="11339" w:type="dxa"/>
            <w:shd w:val="clear" w:color="auto" w:fill="A9D42D"/>
          </w:tcPr>
          <w:p w:rsidR="002E5D7B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5</w:t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AD3BFD" w:rsidRPr="009A58E3" w:rsidTr="00E404BF">
        <w:trPr>
          <w:trHeight w:val="323"/>
        </w:trPr>
        <w:tc>
          <w:tcPr>
            <w:tcW w:w="2410" w:type="dxa"/>
          </w:tcPr>
          <w:p w:rsidR="002E5D7B" w:rsidRPr="00A77864" w:rsidRDefault="00A8717B" w:rsidP="003114B5">
            <w:pPr>
              <w:rPr>
                <w:b/>
                <w:sz w:val="16"/>
              </w:rPr>
            </w:pPr>
            <w:r w:rsidRPr="00A77864">
              <w:rPr>
                <w:b/>
                <w:sz w:val="16"/>
              </w:rPr>
              <w:t>Tuesday</w:t>
            </w:r>
            <w:r w:rsidR="00712115">
              <w:rPr>
                <w:b/>
                <w:sz w:val="16"/>
              </w:rPr>
              <w:t xml:space="preserve"> </w:t>
            </w:r>
            <w:r w:rsidR="000353DF">
              <w:rPr>
                <w:b/>
                <w:sz w:val="16"/>
              </w:rPr>
              <w:t>26</w:t>
            </w:r>
            <w:r w:rsidR="003114B5" w:rsidRPr="003114B5">
              <w:rPr>
                <w:b/>
                <w:sz w:val="16"/>
                <w:vertAlign w:val="superscript"/>
              </w:rPr>
              <w:t>th</w:t>
            </w:r>
            <w:r w:rsidR="003114B5">
              <w:rPr>
                <w:b/>
                <w:sz w:val="16"/>
              </w:rPr>
              <w:t xml:space="preserve"> February</w:t>
            </w:r>
          </w:p>
        </w:tc>
        <w:tc>
          <w:tcPr>
            <w:tcW w:w="1418" w:type="dxa"/>
          </w:tcPr>
          <w:p w:rsidR="00712115" w:rsidRPr="00AD71BF" w:rsidRDefault="00FD6E8B" w:rsidP="002E5D7B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</w:tc>
        <w:tc>
          <w:tcPr>
            <w:tcW w:w="4252" w:type="dxa"/>
          </w:tcPr>
          <w:p w:rsidR="00712115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</w:tc>
        <w:tc>
          <w:tcPr>
            <w:tcW w:w="3260" w:type="dxa"/>
          </w:tcPr>
          <w:p w:rsidR="00712115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AD3BFD" w:rsidRPr="009A58E3" w:rsidTr="000F4729">
        <w:trPr>
          <w:trHeight w:val="75"/>
        </w:trPr>
        <w:tc>
          <w:tcPr>
            <w:tcW w:w="2410" w:type="dxa"/>
          </w:tcPr>
          <w:p w:rsidR="00AD3BFD" w:rsidRPr="00A77864" w:rsidRDefault="00A8717B" w:rsidP="003114B5">
            <w:pPr>
              <w:rPr>
                <w:b/>
                <w:sz w:val="16"/>
              </w:rPr>
            </w:pPr>
            <w:r w:rsidRPr="00A77864">
              <w:rPr>
                <w:b/>
                <w:sz w:val="16"/>
              </w:rPr>
              <w:t>Wednesday</w:t>
            </w:r>
            <w:r w:rsidR="008A3103">
              <w:rPr>
                <w:b/>
                <w:sz w:val="16"/>
              </w:rPr>
              <w:t xml:space="preserve"> </w:t>
            </w:r>
            <w:r w:rsidR="000353DF">
              <w:rPr>
                <w:b/>
                <w:sz w:val="16"/>
              </w:rPr>
              <w:t>27</w:t>
            </w:r>
            <w:r w:rsidR="003114B5" w:rsidRPr="003114B5">
              <w:rPr>
                <w:b/>
                <w:sz w:val="16"/>
                <w:vertAlign w:val="superscript"/>
              </w:rPr>
              <w:t>th</w:t>
            </w:r>
            <w:r w:rsidR="003114B5">
              <w:rPr>
                <w:b/>
                <w:sz w:val="16"/>
              </w:rPr>
              <w:t xml:space="preserve"> February</w:t>
            </w:r>
            <w:r w:rsidR="00FD6E8B" w:rsidRPr="00A77864">
              <w:rPr>
                <w:b/>
                <w:sz w:val="16"/>
              </w:rPr>
              <w:t xml:space="preserve"> </w:t>
            </w:r>
          </w:p>
        </w:tc>
        <w:tc>
          <w:tcPr>
            <w:tcW w:w="1418" w:type="dxa"/>
          </w:tcPr>
          <w:p w:rsidR="00AD3BFD" w:rsidRPr="00A77864" w:rsidRDefault="00C40F1D" w:rsidP="00AD3BFD">
            <w:pPr>
              <w:rPr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13</w:t>
            </w:r>
            <w:r w:rsidR="00FD6E8B" w:rsidRPr="00A77864">
              <w:rPr>
                <w:rFonts w:asciiTheme="majorHAnsi" w:hAnsiTheme="majorHAnsi"/>
                <w:sz w:val="14"/>
              </w:rPr>
              <w:t>:00</w:t>
            </w:r>
          </w:p>
        </w:tc>
        <w:tc>
          <w:tcPr>
            <w:tcW w:w="4252" w:type="dxa"/>
          </w:tcPr>
          <w:p w:rsidR="00AD3BFD" w:rsidRPr="00A77864" w:rsidRDefault="00AD3BFD" w:rsidP="00AD3BFD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</w:tc>
        <w:tc>
          <w:tcPr>
            <w:tcW w:w="3260" w:type="dxa"/>
          </w:tcPr>
          <w:p w:rsidR="00AD3BFD" w:rsidRPr="00A77864" w:rsidRDefault="00AD3BFD" w:rsidP="00AD3BFD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C40F1D" w:rsidRPr="009A58E3" w:rsidTr="000F4729">
        <w:trPr>
          <w:trHeight w:val="75"/>
        </w:trPr>
        <w:tc>
          <w:tcPr>
            <w:tcW w:w="2410" w:type="dxa"/>
          </w:tcPr>
          <w:p w:rsidR="00C40F1D" w:rsidRPr="00A77864" w:rsidRDefault="00C40F1D" w:rsidP="003114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Thursday 28</w:t>
            </w:r>
            <w:r w:rsidRPr="00C40F1D"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February</w:t>
            </w:r>
          </w:p>
        </w:tc>
        <w:tc>
          <w:tcPr>
            <w:tcW w:w="1418" w:type="dxa"/>
          </w:tcPr>
          <w:p w:rsidR="00C40F1D" w:rsidRDefault="00C40F1D" w:rsidP="00AD3B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20:00</w:t>
            </w:r>
          </w:p>
          <w:p w:rsidR="00C40F1D" w:rsidRDefault="00C40F1D" w:rsidP="00AD3B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C40F1D" w:rsidRDefault="00C40F1D" w:rsidP="00AD3B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 – 20:00</w:t>
            </w:r>
          </w:p>
          <w:p w:rsidR="00C40F1D" w:rsidRDefault="00C40F1D" w:rsidP="00AD3B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 – 20:00</w:t>
            </w:r>
          </w:p>
        </w:tc>
        <w:tc>
          <w:tcPr>
            <w:tcW w:w="4252" w:type="dxa"/>
          </w:tcPr>
          <w:p w:rsidR="00C40F1D" w:rsidRDefault="00C40F1D" w:rsidP="00AD3BFD">
            <w:pPr>
              <w:rPr>
                <w:sz w:val="14"/>
              </w:rPr>
            </w:pPr>
            <w:r>
              <w:rPr>
                <w:sz w:val="14"/>
              </w:rPr>
              <w:t>Wellbeing therapies</w:t>
            </w:r>
          </w:p>
          <w:p w:rsidR="00C40F1D" w:rsidRDefault="00C40F1D" w:rsidP="00AD3BFD">
            <w:pPr>
              <w:rPr>
                <w:sz w:val="14"/>
              </w:rPr>
            </w:pPr>
            <w:r>
              <w:rPr>
                <w:sz w:val="14"/>
              </w:rPr>
              <w:t>Virtual Yoga</w:t>
            </w:r>
          </w:p>
          <w:p w:rsidR="00C40F1D" w:rsidRDefault="00C40F1D" w:rsidP="00AD3BFD">
            <w:pPr>
              <w:rPr>
                <w:sz w:val="14"/>
              </w:rPr>
            </w:pPr>
            <w:r>
              <w:rPr>
                <w:sz w:val="14"/>
              </w:rPr>
              <w:t>Talking therapies: Adult</w:t>
            </w:r>
          </w:p>
          <w:p w:rsidR="00C40F1D" w:rsidRPr="00A77864" w:rsidRDefault="00C40F1D" w:rsidP="00AD3BFD">
            <w:pPr>
              <w:rPr>
                <w:sz w:val="14"/>
              </w:rPr>
            </w:pPr>
            <w:r>
              <w:rPr>
                <w:sz w:val="14"/>
              </w:rPr>
              <w:t>Talking therapies: Young Persons</w:t>
            </w:r>
          </w:p>
        </w:tc>
        <w:tc>
          <w:tcPr>
            <w:tcW w:w="3260" w:type="dxa"/>
          </w:tcPr>
          <w:p w:rsidR="00C40F1D" w:rsidRDefault="00C40F1D" w:rsidP="00AD3BFD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C40F1D" w:rsidRDefault="00C40F1D" w:rsidP="00AD3BFD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C40F1D" w:rsidRDefault="00C40F1D" w:rsidP="00AD3BFD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C40F1D" w:rsidRPr="00A77864" w:rsidRDefault="00C40F1D" w:rsidP="00AD3BFD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</w:tbl>
    <w:p w:rsidR="0072515E" w:rsidRDefault="0072515E" w:rsidP="006A10C1">
      <w:pPr>
        <w:pStyle w:val="NoSpacing"/>
      </w:pPr>
    </w:p>
    <w:p w:rsidR="00E57828" w:rsidRDefault="00E57828" w:rsidP="006A10C1">
      <w:pPr>
        <w:pStyle w:val="NoSpacing"/>
      </w:pPr>
    </w:p>
    <w:p w:rsidR="00E57828" w:rsidRDefault="00E57828" w:rsidP="006A10C1">
      <w:pPr>
        <w:pStyle w:val="NoSpacing"/>
      </w:pPr>
    </w:p>
    <w:p w:rsidR="003114B5" w:rsidRDefault="003114B5" w:rsidP="006A10C1">
      <w:pPr>
        <w:pStyle w:val="NoSpacing"/>
      </w:pPr>
    </w:p>
    <w:p w:rsidR="00A8662A" w:rsidRDefault="00A8662A" w:rsidP="006A10C1">
      <w:pPr>
        <w:pStyle w:val="NoSpacing"/>
      </w:pPr>
    </w:p>
    <w:p w:rsidR="00A8662A" w:rsidRDefault="00A8662A" w:rsidP="006A10C1">
      <w:pPr>
        <w:pStyle w:val="NoSpacing"/>
      </w:pPr>
      <w:bookmarkStart w:id="0" w:name="_GoBack"/>
      <w:bookmarkEnd w:id="0"/>
    </w:p>
    <w:p w:rsidR="00A8662A" w:rsidRDefault="00A8662A" w:rsidP="006A10C1">
      <w:pPr>
        <w:pStyle w:val="NoSpacing"/>
      </w:pPr>
    </w:p>
    <w:p w:rsidR="00A8662A" w:rsidRDefault="00A8662A" w:rsidP="006A10C1">
      <w:pPr>
        <w:pStyle w:val="NoSpacing"/>
      </w:pPr>
    </w:p>
    <w:p w:rsidR="00A8662A" w:rsidRDefault="00A8662A" w:rsidP="006A10C1">
      <w:pPr>
        <w:pStyle w:val="NoSpacing"/>
      </w:pPr>
    </w:p>
    <w:p w:rsidR="00C40F1D" w:rsidRDefault="00C40F1D" w:rsidP="006A10C1">
      <w:pPr>
        <w:pStyle w:val="NoSpacing"/>
      </w:pPr>
    </w:p>
    <w:p w:rsidR="00A8662A" w:rsidRDefault="00A8662A" w:rsidP="006A10C1">
      <w:pPr>
        <w:pStyle w:val="NoSpacing"/>
      </w:pPr>
    </w:p>
    <w:p w:rsidR="00A8662A" w:rsidRDefault="00A8662A" w:rsidP="006A10C1">
      <w:pPr>
        <w:pStyle w:val="NoSpacing"/>
      </w:pPr>
    </w:p>
    <w:p w:rsidR="003114B5" w:rsidRDefault="00883EE0" w:rsidP="006A10C1">
      <w:pPr>
        <w:pStyle w:val="NoSpacing"/>
      </w:pPr>
      <w:r>
        <w:rPr>
          <w:rFonts w:ascii="Hand Of Sean (Demo)" w:hAnsi="Hand Of Sean (Demo)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E70FA" wp14:editId="63310A2C">
                <wp:simplePos x="0" y="0"/>
                <wp:positionH relativeFrom="page">
                  <wp:posOffset>4649023</wp:posOffset>
                </wp:positionH>
                <wp:positionV relativeFrom="paragraph">
                  <wp:posOffset>4347</wp:posOffset>
                </wp:positionV>
                <wp:extent cx="3295650" cy="72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507" w:rsidRPr="00077464" w:rsidRDefault="00FC4507" w:rsidP="00FC4507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Information about services and groups</w:t>
                            </w:r>
                          </w:p>
                          <w:p w:rsidR="0078728D" w:rsidRPr="00077464" w:rsidRDefault="0078728D" w:rsidP="0078728D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E70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66.05pt;margin-top:.35pt;width:259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" filled="f" stroked="f" strokeweight=".5pt">
                <v:textbox>
                  <w:txbxContent>
                    <w:p w:rsidR="00FC4507" w:rsidRPr="00077464" w:rsidRDefault="00FC4507" w:rsidP="00FC4507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Information about services and groups</w:t>
                      </w:r>
                    </w:p>
                    <w:p w:rsidR="0078728D" w:rsidRPr="00077464" w:rsidRDefault="0078728D" w:rsidP="0078728D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and Of Sean (Demo)" w:hAnsi="Hand Of Sean (Demo)"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3AB26C00" wp14:editId="69E601FB">
            <wp:simplePos x="0" y="0"/>
            <wp:positionH relativeFrom="margin">
              <wp:posOffset>9802</wp:posOffset>
            </wp:positionH>
            <wp:positionV relativeFrom="paragraph">
              <wp:posOffset>-18978</wp:posOffset>
            </wp:positionV>
            <wp:extent cx="1390650" cy="983962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Square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83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828" w:rsidRDefault="00E57828" w:rsidP="006A10C1">
      <w:pPr>
        <w:pStyle w:val="NoSpacing"/>
      </w:pPr>
    </w:p>
    <w:p w:rsidR="00E57828" w:rsidRDefault="00E57828" w:rsidP="006A10C1">
      <w:pPr>
        <w:pStyle w:val="NoSpacing"/>
      </w:pPr>
    </w:p>
    <w:p w:rsidR="005C3032" w:rsidRDefault="005C3032" w:rsidP="006A10C1">
      <w:pPr>
        <w:pStyle w:val="NoSpacing"/>
      </w:pPr>
    </w:p>
    <w:p w:rsidR="00C073D6" w:rsidRDefault="00C073D6" w:rsidP="006A10C1">
      <w:pPr>
        <w:pStyle w:val="NoSpacing"/>
      </w:pPr>
    </w:p>
    <w:p w:rsidR="002726BD" w:rsidRPr="00883EE0" w:rsidRDefault="00AA12CB" w:rsidP="002726BD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883EE0">
        <w:rPr>
          <w:rFonts w:ascii="CabinSketch" w:hAnsi="CabinSketch"/>
          <w:color w:val="A9D42D"/>
          <w:sz w:val="24"/>
          <w:szCs w:val="24"/>
        </w:rPr>
        <w:t>Wellbeing Therapies -</w:t>
      </w:r>
      <w:r w:rsidRPr="00883EE0">
        <w:rPr>
          <w:rFonts w:ascii="CabinSketch" w:hAnsi="CabinSketch"/>
          <w:sz w:val="19"/>
          <w:szCs w:val="19"/>
        </w:rPr>
        <w:t xml:space="preserve"> </w:t>
      </w:r>
      <w:r w:rsidRPr="00883EE0">
        <w:rPr>
          <w:sz w:val="19"/>
          <w:szCs w:val="19"/>
          <w:shd w:val="clear" w:color="auto" w:fill="FFFFFF"/>
        </w:rPr>
        <w:t xml:space="preserve">The </w:t>
      </w:r>
      <w:r w:rsidR="002726BD" w:rsidRPr="00883EE0">
        <w:rPr>
          <w:sz w:val="19"/>
          <w:szCs w:val="19"/>
          <w:shd w:val="clear" w:color="auto" w:fill="FFFFFF"/>
        </w:rPr>
        <w:t>therapy team</w:t>
      </w:r>
      <w:r w:rsidR="002726BD" w:rsidRPr="00883EE0">
        <w:rPr>
          <w:rFonts w:eastAsia="Times New Roman" w:cs="Times New Roman"/>
          <w:kern w:val="28"/>
          <w:sz w:val="19"/>
          <w:szCs w:val="19"/>
          <w14:cntxtAlts/>
        </w:rPr>
        <w:t xml:space="preserve"> work Tuesday - Friday offering bed and chair massage, head/ shoulder/ back massage, Indian head massage, hot-stones massage and holistic-facial massage. Hand/ arm massage, energy balancing and reflexology is also available. No need to decide in advance - you can chose on the day.</w:t>
      </w:r>
    </w:p>
    <w:p w:rsidR="00AA12CB" w:rsidRPr="00883EE0" w:rsidRDefault="00AA12CB" w:rsidP="006A10C1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5B07AC" w:rsidRPr="00883EE0" w:rsidRDefault="005B07AC" w:rsidP="005B07AC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883EE0">
        <w:rPr>
          <w:rFonts w:ascii="CabinSketch" w:hAnsi="CabinSketch"/>
          <w:color w:val="C62971"/>
          <w:sz w:val="24"/>
          <w:szCs w:val="24"/>
        </w:rPr>
        <w:t>Talking Therapies -</w:t>
      </w:r>
      <w:r w:rsidRPr="00883EE0">
        <w:rPr>
          <w:rFonts w:ascii="CabinSketch" w:hAnsi="CabinSketch"/>
          <w:color w:val="C62971"/>
          <w:sz w:val="19"/>
          <w:szCs w:val="19"/>
        </w:rPr>
        <w:t xml:space="preserve"> </w:t>
      </w:r>
      <w:r w:rsidRPr="00883EE0">
        <w:rPr>
          <w:rFonts w:asciiTheme="majorHAnsi" w:hAnsiTheme="majorHAnsi"/>
          <w:sz w:val="19"/>
          <w:szCs w:val="19"/>
          <w:shd w:val="clear" w:color="auto" w:fill="FFFFFF"/>
        </w:rPr>
        <w:t xml:space="preserve">Our Talking Therapists offer private and confidential talking therapies, mindfulness and coaching session’s @ The </w:t>
      </w:r>
      <w:proofErr w:type="gramStart"/>
      <w:r w:rsidRPr="00883EE0">
        <w:rPr>
          <w:rFonts w:asciiTheme="majorHAnsi" w:hAnsiTheme="majorHAnsi"/>
          <w:sz w:val="19"/>
          <w:szCs w:val="19"/>
          <w:shd w:val="clear" w:color="auto" w:fill="FFFFFF"/>
        </w:rPr>
        <w:t>Square</w:t>
      </w:r>
      <w:proofErr w:type="gramEnd"/>
      <w:r w:rsidRPr="00883EE0">
        <w:rPr>
          <w:rFonts w:asciiTheme="majorHAnsi" w:hAnsiTheme="majorHAnsi"/>
          <w:sz w:val="19"/>
          <w:szCs w:val="19"/>
          <w:shd w:val="clear" w:color="auto" w:fill="FFFFFF"/>
        </w:rPr>
        <w:t xml:space="preserve"> and across Yorkshire. Going though children’s cancer can be a confusing time where you may feel angry, unsupported or not sure what to do next. There is support available for you.</w:t>
      </w:r>
    </w:p>
    <w:p w:rsidR="005B07AC" w:rsidRPr="00883EE0" w:rsidRDefault="005B07AC" w:rsidP="006A10C1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B00C5A" w:rsidRPr="00883EE0" w:rsidRDefault="00B00C5A" w:rsidP="00B00C5A">
      <w:pPr>
        <w:widowControl w:val="0"/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</w:pPr>
      <w:r w:rsidRPr="00883EE0">
        <w:rPr>
          <w:rFonts w:ascii="CabinSketch" w:hAnsi="CabinSketch"/>
          <w:color w:val="A9D42D"/>
          <w:sz w:val="24"/>
          <w:szCs w:val="24"/>
        </w:rPr>
        <w:t>1-1 Children Support –</w:t>
      </w:r>
      <w:r w:rsidRPr="00883EE0">
        <w:rPr>
          <w:rFonts w:ascii="CabinSketch" w:hAnsi="CabinSketch"/>
          <w:color w:val="A9D42D"/>
          <w:sz w:val="19"/>
          <w:szCs w:val="19"/>
        </w:rPr>
        <w:t xml:space="preserve"> </w:t>
      </w:r>
      <w:r w:rsidR="00597D7C" w:rsidRPr="00883EE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Children affected by childhood cancer that might be facing challenges such as anger issues, anxiety and frustration can access</w:t>
      </w:r>
      <w:r w:rsidRPr="00883EE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specific 1</w:t>
      </w:r>
      <w:r w:rsidR="00597D7C" w:rsidRPr="00883EE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-1 support</w:t>
      </w:r>
      <w:r w:rsidRPr="00883EE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. This support includes mindfulness, talking and play activities. </w:t>
      </w:r>
    </w:p>
    <w:p w:rsidR="00F4148B" w:rsidRPr="00883EE0" w:rsidRDefault="00F4148B" w:rsidP="00B00C5A">
      <w:pPr>
        <w:widowControl w:val="0"/>
        <w:rPr>
          <w:rFonts w:ascii="Calibri" w:eastAsia="Times New Roman" w:hAnsi="Calibri" w:cs="Times New Roman"/>
          <w:kern w:val="28"/>
          <w:sz w:val="19"/>
          <w:szCs w:val="19"/>
          <w:lang w:val="en-GB" w:eastAsia="en-GB"/>
          <w14:cntxtAlts/>
        </w:rPr>
      </w:pPr>
    </w:p>
    <w:p w:rsidR="00F4148B" w:rsidRPr="00883EE0" w:rsidRDefault="00F4148B" w:rsidP="00F4148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883EE0">
        <w:rPr>
          <w:rFonts w:ascii="CabinSketch" w:hAnsi="CabinSketch"/>
          <w:color w:val="C62971"/>
          <w:sz w:val="24"/>
          <w:szCs w:val="24"/>
        </w:rPr>
        <w:t>Hairdressing -</w:t>
      </w:r>
      <w:r w:rsidRPr="00883EE0">
        <w:rPr>
          <w:rFonts w:ascii="CabinSketch" w:hAnsi="CabinSketch"/>
          <w:color w:val="C62971"/>
          <w:sz w:val="19"/>
          <w:szCs w:val="19"/>
        </w:rPr>
        <w:t xml:space="preserve"> </w:t>
      </w:r>
      <w:r w:rsidRPr="00883EE0">
        <w:rPr>
          <w:rFonts w:asciiTheme="majorHAnsi" w:hAnsiTheme="majorHAnsi"/>
          <w:sz w:val="19"/>
          <w:szCs w:val="19"/>
          <w:shd w:val="clear" w:color="auto" w:fill="FFFFFF"/>
        </w:rPr>
        <w:t xml:space="preserve">This service is only available for families staying on the ward. We understand that when living on the ward getting a haircut may be difficult as a parent may not want to leave their child for long periods </w:t>
      </w:r>
      <w:r w:rsidR="006908F8" w:rsidRPr="00883EE0">
        <w:rPr>
          <w:rFonts w:asciiTheme="majorHAnsi" w:hAnsiTheme="majorHAnsi"/>
          <w:sz w:val="19"/>
          <w:szCs w:val="19"/>
          <w:shd w:val="clear" w:color="auto" w:fill="FFFFFF"/>
        </w:rPr>
        <w:t>of time.</w:t>
      </w:r>
      <w:r w:rsidRPr="00883EE0">
        <w:rPr>
          <w:rFonts w:asciiTheme="majorHAnsi" w:hAnsiTheme="majorHAnsi"/>
          <w:sz w:val="19"/>
          <w:szCs w:val="19"/>
          <w:shd w:val="clear" w:color="auto" w:fill="FFFFFF"/>
        </w:rPr>
        <w:t xml:space="preserve"> We offer wash, cuts and blow-dries with our qualified hairdresser.</w:t>
      </w:r>
    </w:p>
    <w:p w:rsidR="00B00C5A" w:rsidRPr="00883EE0" w:rsidRDefault="00B00C5A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F4148B" w:rsidRPr="00883EE0" w:rsidRDefault="00F4148B" w:rsidP="00F4148B">
      <w:pPr>
        <w:pStyle w:val="NoSpacing"/>
        <w:rPr>
          <w:sz w:val="19"/>
          <w:szCs w:val="19"/>
        </w:rPr>
      </w:pPr>
      <w:r w:rsidRPr="00883EE0">
        <w:rPr>
          <w:rFonts w:ascii="CabinSketch" w:hAnsi="CabinSketch"/>
          <w:color w:val="A9D42D"/>
          <w:sz w:val="24"/>
          <w:szCs w:val="24"/>
        </w:rPr>
        <w:t>Virtual Yoga -</w:t>
      </w:r>
      <w:r w:rsidRPr="00883EE0">
        <w:rPr>
          <w:rFonts w:ascii="CabinSketch" w:hAnsi="CabinSketch"/>
          <w:color w:val="A9D42D"/>
          <w:sz w:val="19"/>
          <w:szCs w:val="19"/>
        </w:rPr>
        <w:t xml:space="preserve"> </w:t>
      </w:r>
      <w:r w:rsidRPr="00883EE0">
        <w:rPr>
          <w:sz w:val="19"/>
          <w:szCs w:val="19"/>
        </w:rPr>
        <w:t>Virtual yoga is held in one of our room’s @ The Square.  It is set up like a yoga studio to provide a relaxing environment perfect for practicing mindfulness and Yoga.</w:t>
      </w:r>
    </w:p>
    <w:p w:rsidR="00F4148B" w:rsidRPr="00883EE0" w:rsidRDefault="00F4148B" w:rsidP="00B00C5A">
      <w:pPr>
        <w:pStyle w:val="NoSpacing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5B07AC" w:rsidRPr="00883EE0" w:rsidRDefault="00F4148B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883EE0">
        <w:rPr>
          <w:rFonts w:ascii="CabinSketch" w:hAnsi="CabinSketch"/>
          <w:color w:val="C62971"/>
          <w:sz w:val="24"/>
          <w:szCs w:val="24"/>
        </w:rPr>
        <w:t>The Bus: Wellbeing Therapies -</w:t>
      </w:r>
      <w:r w:rsidRPr="00883EE0">
        <w:rPr>
          <w:rFonts w:ascii="CabinSketch" w:hAnsi="CabinSketch"/>
          <w:color w:val="C62971"/>
          <w:sz w:val="19"/>
          <w:szCs w:val="19"/>
        </w:rPr>
        <w:t xml:space="preserve"> </w:t>
      </w:r>
      <w:r w:rsidR="005B07AC" w:rsidRPr="00883EE0">
        <w:rPr>
          <w:rFonts w:asciiTheme="majorHAnsi" w:hAnsiTheme="majorHAnsi"/>
          <w:sz w:val="19"/>
          <w:szCs w:val="19"/>
          <w:shd w:val="clear" w:color="auto" w:fill="FFFFFF"/>
        </w:rPr>
        <w:t xml:space="preserve">Sometimes it can be hard to travel across Yorkshire just for a massage, so The Candlelighters Bus is here to bring it to you. This service offers the treatments available @ the Square, but on the road. Because of the nature of the facilities and space on bus, unfortunately it is only possible to offer chair massage. </w:t>
      </w:r>
    </w:p>
    <w:p w:rsidR="00AA12CB" w:rsidRPr="00883EE0" w:rsidRDefault="00AA12CB" w:rsidP="006A10C1">
      <w:pPr>
        <w:pStyle w:val="NoSpacing"/>
        <w:rPr>
          <w:color w:val="A9D42D"/>
          <w:sz w:val="24"/>
          <w:szCs w:val="24"/>
        </w:rPr>
      </w:pPr>
    </w:p>
    <w:p w:rsidR="005B07AC" w:rsidRPr="00883EE0" w:rsidRDefault="00D74030" w:rsidP="005B07AC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883EE0">
        <w:rPr>
          <w:rFonts w:ascii="CabinSketch" w:hAnsi="CabinSketch"/>
          <w:color w:val="A9D42D"/>
          <w:sz w:val="24"/>
          <w:szCs w:val="24"/>
        </w:rPr>
        <w:t>Mums Support Groups -</w:t>
      </w:r>
      <w:r w:rsidRPr="00883EE0"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r w:rsidR="00F4148B" w:rsidRPr="00883EE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O</w:t>
      </w:r>
      <w:r w:rsidR="005B07AC" w:rsidRPr="00883EE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ur Mums group meet every 2 months @ The Square. It is a lovely opportunity to meet and chat with other mums affected by childhood cancer. The day usually involves food, drinks, beauty treatments, chat and much more.</w:t>
      </w:r>
      <w:r w:rsidR="006908F8" w:rsidRPr="00883EE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Groups are run for mums with a child on treatment/post treatment and for mums who are sadly bereaved.</w:t>
      </w:r>
    </w:p>
    <w:p w:rsidR="005B07AC" w:rsidRPr="00883EE0" w:rsidRDefault="005B07AC" w:rsidP="006A10C1">
      <w:pPr>
        <w:pStyle w:val="NoSpacing"/>
        <w:rPr>
          <w:color w:val="A9D42D"/>
          <w:sz w:val="24"/>
          <w:szCs w:val="24"/>
        </w:rPr>
      </w:pPr>
    </w:p>
    <w:p w:rsidR="005B07AC" w:rsidRPr="00883EE0" w:rsidRDefault="00D74030" w:rsidP="00F4148B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883EE0">
        <w:rPr>
          <w:rFonts w:ascii="CabinSketch" w:hAnsi="CabinSketch"/>
          <w:color w:val="C62971"/>
          <w:sz w:val="24"/>
          <w:szCs w:val="24"/>
        </w:rPr>
        <w:t>Dads Support Groups -</w:t>
      </w:r>
      <w:r w:rsidRPr="00883EE0">
        <w:rPr>
          <w:rFonts w:ascii="CabinSketch" w:hAnsi="CabinSketch"/>
          <w:color w:val="C62971"/>
          <w:sz w:val="19"/>
          <w:szCs w:val="19"/>
        </w:rPr>
        <w:t xml:space="preserve"> </w:t>
      </w:r>
      <w:r w:rsidR="00F4148B" w:rsidRPr="00883EE0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The newest support group @ The Square is far from sitting around chatting. Groups are run for dads with a child on treatment/post treatment and for dads who are sadly bereaved. Groups are run bi-monthly with activities such as going out for a curry, watching the rugby and playing video games.</w:t>
      </w:r>
      <w:r w:rsidR="00F4148B" w:rsidRPr="00883EE0">
        <w:rPr>
          <w:rFonts w:ascii="Calibri" w:eastAsia="Times New Roman" w:hAnsi="Calibri" w:cs="Times New Roman"/>
          <w:kern w:val="28"/>
          <w:sz w:val="19"/>
          <w:szCs w:val="19"/>
          <w:lang w:val="en-GB" w:eastAsia="en-GB"/>
          <w14:cntxtAlts/>
        </w:rPr>
        <w:t xml:space="preserve"> </w:t>
      </w:r>
    </w:p>
    <w:p w:rsidR="00F4148B" w:rsidRPr="00883EE0" w:rsidRDefault="00F4148B" w:rsidP="00F4148B">
      <w:pPr>
        <w:widowControl w:val="0"/>
        <w:rPr>
          <w:rFonts w:ascii="Calibri" w:eastAsia="Times New Roman" w:hAnsi="Calibri" w:cs="Times New Roman"/>
          <w:color w:val="000000"/>
          <w:kern w:val="28"/>
          <w:sz w:val="24"/>
          <w:szCs w:val="24"/>
          <w:lang w:val="en-GB" w:eastAsia="en-GB"/>
          <w14:cntxtAlts/>
        </w:rPr>
      </w:pPr>
    </w:p>
    <w:p w:rsidR="005B07AC" w:rsidRPr="00883EE0" w:rsidRDefault="005B07AC" w:rsidP="006A10C1">
      <w:pPr>
        <w:pStyle w:val="NoSpacing"/>
        <w:rPr>
          <w:rFonts w:ascii="Helvetica" w:hAnsi="Helvetica"/>
          <w:sz w:val="19"/>
          <w:szCs w:val="19"/>
          <w:shd w:val="clear" w:color="auto" w:fill="FFFFFF"/>
        </w:rPr>
      </w:pPr>
      <w:r w:rsidRPr="00883EE0">
        <w:rPr>
          <w:rFonts w:ascii="CabinSketch" w:hAnsi="CabinSketch"/>
          <w:color w:val="A9D42D"/>
          <w:sz w:val="24"/>
          <w:szCs w:val="24"/>
        </w:rPr>
        <w:t xml:space="preserve">Sibling Support Groups </w:t>
      </w:r>
      <w:r w:rsidR="00B00C5A" w:rsidRPr="00883EE0">
        <w:rPr>
          <w:rFonts w:ascii="CabinSketch" w:hAnsi="CabinSketch"/>
          <w:color w:val="A9D42D"/>
          <w:sz w:val="24"/>
          <w:szCs w:val="24"/>
        </w:rPr>
        <w:t>–</w:t>
      </w:r>
      <w:r w:rsidRPr="00883EE0">
        <w:rPr>
          <w:rFonts w:ascii="CabinSketch" w:hAnsi="CabinSketch"/>
          <w:color w:val="A9D42D"/>
          <w:sz w:val="19"/>
          <w:szCs w:val="19"/>
        </w:rPr>
        <w:t xml:space="preserve"> </w:t>
      </w:r>
      <w:r w:rsidR="00B00C5A" w:rsidRPr="00883EE0">
        <w:rPr>
          <w:rFonts w:cs="Helvetica"/>
          <w:sz w:val="19"/>
          <w:szCs w:val="19"/>
        </w:rPr>
        <w:t>Candlelighters run</w:t>
      </w:r>
      <w:r w:rsidR="00F4148B" w:rsidRPr="00883EE0">
        <w:rPr>
          <w:rFonts w:cs="Helvetica"/>
          <w:sz w:val="19"/>
          <w:szCs w:val="19"/>
        </w:rPr>
        <w:t>s</w:t>
      </w:r>
      <w:r w:rsidR="00B00C5A" w:rsidRPr="00883EE0">
        <w:rPr>
          <w:rFonts w:cs="Helvetica"/>
          <w:sz w:val="19"/>
          <w:szCs w:val="19"/>
        </w:rPr>
        <w:t xml:space="preserve"> two sibling groups, one for children who have a brother/sister on treatment/post treatment and a group for those children who</w:t>
      </w:r>
      <w:r w:rsidR="00F4148B" w:rsidRPr="00883EE0">
        <w:rPr>
          <w:rFonts w:cs="Helvetica"/>
          <w:sz w:val="19"/>
          <w:szCs w:val="19"/>
        </w:rPr>
        <w:t xml:space="preserve"> are sadly bereaved</w:t>
      </w:r>
      <w:r w:rsidR="00B00C5A" w:rsidRPr="00883EE0">
        <w:rPr>
          <w:rFonts w:cs="Helvetica"/>
          <w:sz w:val="19"/>
          <w:szCs w:val="19"/>
        </w:rPr>
        <w:t>. G</w:t>
      </w:r>
      <w:r w:rsidRPr="00883EE0">
        <w:rPr>
          <w:rFonts w:cs="Helvetica"/>
          <w:sz w:val="19"/>
          <w:szCs w:val="19"/>
        </w:rPr>
        <w:t>roups run bi-monthly and are for those aged 5-15. The group usually consists of lots of fun activities and games, where children will be able to make something to take hom</w:t>
      </w:r>
      <w:r w:rsidR="00B00C5A" w:rsidRPr="00883EE0">
        <w:rPr>
          <w:rFonts w:cs="Helvetica"/>
          <w:sz w:val="19"/>
          <w:szCs w:val="19"/>
        </w:rPr>
        <w:t>e. Lunch is provided on the day.</w:t>
      </w:r>
    </w:p>
    <w:p w:rsidR="00D74030" w:rsidRPr="00883EE0" w:rsidRDefault="00D74030" w:rsidP="006A10C1">
      <w:pPr>
        <w:pStyle w:val="NoSpacing"/>
        <w:rPr>
          <w:rFonts w:ascii="Helvetica" w:hAnsi="Helvetica"/>
          <w:sz w:val="24"/>
          <w:szCs w:val="24"/>
          <w:shd w:val="clear" w:color="auto" w:fill="FFFFFF"/>
        </w:rPr>
      </w:pPr>
    </w:p>
    <w:p w:rsidR="00FC4507" w:rsidRPr="00883EE0" w:rsidRDefault="00275113" w:rsidP="00D74030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883EE0">
        <w:rPr>
          <w:rFonts w:ascii="CabinSketch" w:hAnsi="CabinSketch"/>
          <w:color w:val="C62971"/>
          <w:sz w:val="24"/>
          <w:szCs w:val="24"/>
        </w:rPr>
        <w:t>Grandparents Tea Party-</w:t>
      </w:r>
      <w:r w:rsidRPr="00883EE0">
        <w:rPr>
          <w:rFonts w:ascii="CabinSketch" w:hAnsi="CabinSketch"/>
          <w:color w:val="C62971"/>
          <w:sz w:val="19"/>
          <w:szCs w:val="19"/>
        </w:rPr>
        <w:t xml:space="preserve"> </w:t>
      </w:r>
      <w:r w:rsidR="00492988" w:rsidRPr="00883EE0">
        <w:rPr>
          <w:rStyle w:val="A13"/>
          <w:rFonts w:asciiTheme="majorHAnsi" w:hAnsiTheme="majorHAnsi" w:cs="Calibri Light"/>
          <w:color w:val="595959" w:themeColor="text1" w:themeTint="A6"/>
          <w:sz w:val="19"/>
          <w:szCs w:val="19"/>
        </w:rPr>
        <w:t xml:space="preserve">Grandparents play an important part in a lot of our families’ lives and, at The Square, we support the whole family. As part of that support, we run Grandparents’ Tea Parties once every two months. </w:t>
      </w:r>
      <w:r w:rsidR="00492988" w:rsidRPr="00883EE0">
        <w:rPr>
          <w:rFonts w:asciiTheme="majorHAnsi" w:hAnsiTheme="majorHAnsi"/>
          <w:sz w:val="19"/>
          <w:szCs w:val="19"/>
          <w:shd w:val="clear" w:color="auto" w:fill="FFFFFF"/>
        </w:rPr>
        <w:t xml:space="preserve">This is a special event </w:t>
      </w:r>
      <w:r w:rsidR="00F4148B" w:rsidRPr="00883EE0">
        <w:rPr>
          <w:rFonts w:asciiTheme="majorHAnsi" w:hAnsiTheme="majorHAnsi"/>
          <w:sz w:val="19"/>
          <w:szCs w:val="19"/>
          <w:shd w:val="clear" w:color="auto" w:fill="FFFFFF"/>
        </w:rPr>
        <w:t xml:space="preserve">held at The Square to </w:t>
      </w:r>
      <w:r w:rsidR="00492988" w:rsidRPr="00883EE0">
        <w:rPr>
          <w:rFonts w:asciiTheme="majorHAnsi" w:hAnsiTheme="majorHAnsi"/>
          <w:sz w:val="19"/>
          <w:szCs w:val="19"/>
          <w:shd w:val="clear" w:color="auto" w:fill="FFFFFF"/>
        </w:rPr>
        <w:t>enjoy an afternoon of pampering, arts &amp; crafts and afternoon tea!</w:t>
      </w:r>
      <w:r w:rsidR="00492988" w:rsidRPr="00883EE0">
        <w:rPr>
          <w:rFonts w:asciiTheme="majorHAnsi" w:hAnsiTheme="majorHAnsi"/>
          <w:sz w:val="19"/>
          <w:szCs w:val="19"/>
        </w:rPr>
        <w:t xml:space="preserve"> </w:t>
      </w:r>
      <w:r w:rsidR="00492988" w:rsidRPr="00883EE0">
        <w:rPr>
          <w:rFonts w:asciiTheme="majorHAnsi" w:hAnsiTheme="majorHAnsi"/>
          <w:sz w:val="19"/>
          <w:szCs w:val="19"/>
          <w:shd w:val="clear" w:color="auto" w:fill="FFFFFF"/>
        </w:rPr>
        <w:t>Our Grandparents Tea Parties are for all grandparents/great grandparents, whether on treatment/post treatment or be</w:t>
      </w:r>
      <w:r w:rsidR="00D74030" w:rsidRPr="00883EE0">
        <w:rPr>
          <w:rFonts w:asciiTheme="majorHAnsi" w:hAnsiTheme="majorHAnsi"/>
          <w:sz w:val="19"/>
          <w:szCs w:val="19"/>
          <w:shd w:val="clear" w:color="auto" w:fill="FFFFFF"/>
        </w:rPr>
        <w:t xml:space="preserve">reaved.     </w:t>
      </w:r>
    </w:p>
    <w:p w:rsidR="00883EE0" w:rsidRPr="00883EE0" w:rsidRDefault="00883EE0" w:rsidP="00D74030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883EE0" w:rsidRPr="00883EE0" w:rsidRDefault="00883EE0" w:rsidP="00D74030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883EE0">
        <w:rPr>
          <w:rFonts w:ascii="Hand Of Sean (Demo)" w:hAnsi="Hand Of Sean (Demo)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4172943</wp:posOffset>
                </wp:positionH>
                <wp:positionV relativeFrom="paragraph">
                  <wp:posOffset>805931</wp:posOffset>
                </wp:positionV>
                <wp:extent cx="2743200" cy="735937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35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BAD" w:rsidRDefault="00A5780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To book please </w:t>
                            </w:r>
                          </w:p>
                          <w:p w:rsidR="005F1BAD" w:rsidRPr="005F1BAD" w:rsidRDefault="005F1BAD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C</w:t>
                            </w:r>
                            <w:r w:rsidR="00A57802"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all: 0113 887 8333, </w:t>
                            </w:r>
                          </w:p>
                          <w:p w:rsidR="00A57802" w:rsidRPr="005F1BAD" w:rsidRDefault="00A5780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Email: </w:t>
                            </w:r>
                            <w:hyperlink r:id="rId13" w:history="1">
                              <w:r w:rsidRPr="005F1BAD">
                                <w:rPr>
                                  <w:rStyle w:val="Hyperlink"/>
                                  <w:b/>
                                  <w:sz w:val="18"/>
                                  <w:szCs w:val="20"/>
                                </w:rPr>
                                <w:t>thesquare@candlelighters.org.uk</w:t>
                              </w:r>
                            </w:hyperlink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or Facebook: Candlelighters at The Square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28.6pt;margin-top:63.45pt;width:3in;height:57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" fillcolor="white [3201]" stroked="f" strokeweight=".5pt">
                <v:textbox>
                  <w:txbxContent>
                    <w:p w:rsidR="005F1BAD" w:rsidRDefault="00A57802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To book please </w:t>
                      </w:r>
                    </w:p>
                    <w:p w:rsidR="005F1BAD" w:rsidRPr="005F1BAD" w:rsidRDefault="005F1BAD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C</w:t>
                      </w:r>
                      <w:r w:rsidR="00A57802" w:rsidRPr="005F1BAD">
                        <w:rPr>
                          <w:b/>
                          <w:sz w:val="18"/>
                          <w:szCs w:val="20"/>
                        </w:rPr>
                        <w:t xml:space="preserve">all: 0113 887 8333, </w:t>
                      </w:r>
                    </w:p>
                    <w:p w:rsidR="00A57802" w:rsidRPr="005F1BAD" w:rsidRDefault="00A57802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Email: </w:t>
                      </w:r>
                      <w:hyperlink r:id="rId14" w:history="1">
                        <w:r w:rsidRPr="005F1BAD">
                          <w:rPr>
                            <w:rStyle w:val="Hyperlink"/>
                            <w:b/>
                            <w:sz w:val="18"/>
                            <w:szCs w:val="20"/>
                          </w:rPr>
                          <w:t>thesquare@candlelighters.org.uk</w:t>
                        </w:r>
                      </w:hyperlink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 or Facebook: Candlelighters at The Square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3EE0">
        <w:rPr>
          <w:rFonts w:ascii="CabinSketch" w:hAnsi="CabinSketch"/>
          <w:color w:val="A9D42D"/>
          <w:sz w:val="24"/>
          <w:szCs w:val="24"/>
        </w:rPr>
        <w:t>Family Network Groups–</w:t>
      </w:r>
      <w:r w:rsidRPr="00883EE0">
        <w:rPr>
          <w:rFonts w:ascii="CabinSketch" w:eastAsia="Times New Roman" w:hAnsi="CabinSketch" w:cs="Times New Roman"/>
          <w:color w:val="000000"/>
          <w:kern w:val="28"/>
          <w:sz w:val="24"/>
          <w:szCs w:val="24"/>
          <w:lang w:val="en-GB" w:eastAsia="en-GB"/>
          <w14:cntxtAlts/>
        </w:rPr>
        <w:t xml:space="preserve"> </w:t>
      </w:r>
      <w:proofErr w:type="gramStart"/>
      <w:r w:rsidRPr="00883EE0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>The</w:t>
      </w:r>
      <w:proofErr w:type="gramEnd"/>
      <w:r w:rsidRPr="00883EE0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Family Network is a chance to meet other family members who have been affected by childhood cancer in your local area.</w:t>
      </w:r>
      <w:r w:rsidRPr="00883EE0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r w:rsidRPr="00883EE0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>Please note that the groups are organised by Family Network Volunteers who have been affected by childhood cancer and there may be a cost dependent on the activity you attend. For example the cost of a cuppa or a meal. Currently groups are held @ The Square, Bradford, Hull and York.</w:t>
      </w:r>
    </w:p>
    <w:sectPr w:rsidR="00883EE0" w:rsidRPr="00883EE0" w:rsidSect="00AD3BFD">
      <w:footerReference w:type="default" r:id="rId15"/>
      <w:pgSz w:w="12240" w:h="15840" w:code="1"/>
      <w:pgMar w:top="284" w:right="1009" w:bottom="284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00" w:rsidRDefault="00783600">
      <w:pPr>
        <w:spacing w:before="0" w:after="0"/>
      </w:pPr>
      <w:r>
        <w:separator/>
      </w:r>
    </w:p>
  </w:endnote>
  <w:endnote w:type="continuationSeparator" w:id="0">
    <w:p w:rsidR="00783600" w:rsidRDefault="007836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Times New Roman"/>
    <w:charset w:val="00"/>
    <w:family w:val="auto"/>
    <w:pitch w:val="default"/>
  </w:font>
  <w:font w:name="Hand Of Sean (Demo)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CabinSketch">
    <w:panose1 w:val="00000000000000000000"/>
    <w:charset w:val="00"/>
    <w:family w:val="swiss"/>
    <w:notTrueType/>
    <w:pitch w:val="variable"/>
    <w:sig w:usb0="800000A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1" w:rsidRDefault="008D72B1" w:rsidP="00A57802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00" w:rsidRDefault="00783600">
      <w:pPr>
        <w:spacing w:before="0" w:after="0"/>
      </w:pPr>
      <w:r>
        <w:separator/>
      </w:r>
    </w:p>
  </w:footnote>
  <w:footnote w:type="continuationSeparator" w:id="0">
    <w:p w:rsidR="00783600" w:rsidRDefault="007836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A2795"/>
    <w:multiLevelType w:val="multilevel"/>
    <w:tmpl w:val="728835E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F1036A"/>
    <w:multiLevelType w:val="multilevel"/>
    <w:tmpl w:val="5AC6E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FE81602"/>
    <w:multiLevelType w:val="multilevel"/>
    <w:tmpl w:val="01489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0EB5B75"/>
    <w:multiLevelType w:val="multilevel"/>
    <w:tmpl w:val="BD84F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A075716"/>
    <w:multiLevelType w:val="multilevel"/>
    <w:tmpl w:val="4F2EE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1807B07"/>
    <w:multiLevelType w:val="multilevel"/>
    <w:tmpl w:val="29E00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E3137F3"/>
    <w:multiLevelType w:val="multilevel"/>
    <w:tmpl w:val="35B48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F8A728D"/>
    <w:multiLevelType w:val="multilevel"/>
    <w:tmpl w:val="BAFCD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9C2297"/>
    <w:multiLevelType w:val="multilevel"/>
    <w:tmpl w:val="75C68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3"/>
  </w:num>
  <w:num w:numId="17">
    <w:abstractNumId w:val="1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00"/>
    <w:rsid w:val="000014C3"/>
    <w:rsid w:val="00003027"/>
    <w:rsid w:val="000353DF"/>
    <w:rsid w:val="00046E1C"/>
    <w:rsid w:val="00056476"/>
    <w:rsid w:val="00073E72"/>
    <w:rsid w:val="00077464"/>
    <w:rsid w:val="000B55CE"/>
    <w:rsid w:val="000C060C"/>
    <w:rsid w:val="000E7709"/>
    <w:rsid w:val="000F4729"/>
    <w:rsid w:val="000F5FD3"/>
    <w:rsid w:val="00111F29"/>
    <w:rsid w:val="00120E88"/>
    <w:rsid w:val="0012404F"/>
    <w:rsid w:val="00124A29"/>
    <w:rsid w:val="00164C83"/>
    <w:rsid w:val="00180FE3"/>
    <w:rsid w:val="00197879"/>
    <w:rsid w:val="001C14CF"/>
    <w:rsid w:val="001C3219"/>
    <w:rsid w:val="001C612C"/>
    <w:rsid w:val="001C6502"/>
    <w:rsid w:val="001D6865"/>
    <w:rsid w:val="001E3A9A"/>
    <w:rsid w:val="001E78E9"/>
    <w:rsid w:val="001F6D58"/>
    <w:rsid w:val="00226FBB"/>
    <w:rsid w:val="002442E4"/>
    <w:rsid w:val="002726BD"/>
    <w:rsid w:val="00275113"/>
    <w:rsid w:val="0028658D"/>
    <w:rsid w:val="002E5D7B"/>
    <w:rsid w:val="002F5092"/>
    <w:rsid w:val="003114B5"/>
    <w:rsid w:val="0031531C"/>
    <w:rsid w:val="003235E6"/>
    <w:rsid w:val="003372CD"/>
    <w:rsid w:val="00357C79"/>
    <w:rsid w:val="00357D27"/>
    <w:rsid w:val="003672A3"/>
    <w:rsid w:val="00384FEE"/>
    <w:rsid w:val="003F7C1A"/>
    <w:rsid w:val="004063E8"/>
    <w:rsid w:val="004436CA"/>
    <w:rsid w:val="004445E6"/>
    <w:rsid w:val="004519C4"/>
    <w:rsid w:val="00456F23"/>
    <w:rsid w:val="0047392D"/>
    <w:rsid w:val="004748F1"/>
    <w:rsid w:val="00482D59"/>
    <w:rsid w:val="00492514"/>
    <w:rsid w:val="00492988"/>
    <w:rsid w:val="004D6598"/>
    <w:rsid w:val="00504048"/>
    <w:rsid w:val="00513F09"/>
    <w:rsid w:val="00550C6C"/>
    <w:rsid w:val="00560042"/>
    <w:rsid w:val="00562F5B"/>
    <w:rsid w:val="00567452"/>
    <w:rsid w:val="00567C16"/>
    <w:rsid w:val="005758FB"/>
    <w:rsid w:val="005814EA"/>
    <w:rsid w:val="00597D7C"/>
    <w:rsid w:val="005B07AC"/>
    <w:rsid w:val="005B5162"/>
    <w:rsid w:val="005B5870"/>
    <w:rsid w:val="005C3032"/>
    <w:rsid w:val="005F1BAD"/>
    <w:rsid w:val="006057A2"/>
    <w:rsid w:val="00612536"/>
    <w:rsid w:val="00617340"/>
    <w:rsid w:val="00620DDC"/>
    <w:rsid w:val="00623CC6"/>
    <w:rsid w:val="00637B3F"/>
    <w:rsid w:val="0064164F"/>
    <w:rsid w:val="006474D9"/>
    <w:rsid w:val="0065204A"/>
    <w:rsid w:val="0065752D"/>
    <w:rsid w:val="00672AF0"/>
    <w:rsid w:val="006908F8"/>
    <w:rsid w:val="006A10C1"/>
    <w:rsid w:val="006B7B38"/>
    <w:rsid w:val="006D2B98"/>
    <w:rsid w:val="006E79ED"/>
    <w:rsid w:val="00712115"/>
    <w:rsid w:val="0072515E"/>
    <w:rsid w:val="00727BF1"/>
    <w:rsid w:val="00747677"/>
    <w:rsid w:val="00753033"/>
    <w:rsid w:val="00783600"/>
    <w:rsid w:val="0078728D"/>
    <w:rsid w:val="00792DA3"/>
    <w:rsid w:val="007C3E07"/>
    <w:rsid w:val="0083157A"/>
    <w:rsid w:val="0085286A"/>
    <w:rsid w:val="00864A45"/>
    <w:rsid w:val="00867469"/>
    <w:rsid w:val="00870EB6"/>
    <w:rsid w:val="00883EE0"/>
    <w:rsid w:val="008A3103"/>
    <w:rsid w:val="008A6D3A"/>
    <w:rsid w:val="008B076C"/>
    <w:rsid w:val="008B5D30"/>
    <w:rsid w:val="008D2762"/>
    <w:rsid w:val="008D72B1"/>
    <w:rsid w:val="008E35AF"/>
    <w:rsid w:val="008F6CFE"/>
    <w:rsid w:val="00905573"/>
    <w:rsid w:val="00911E9B"/>
    <w:rsid w:val="009146AB"/>
    <w:rsid w:val="0092452D"/>
    <w:rsid w:val="009545D4"/>
    <w:rsid w:val="009552E3"/>
    <w:rsid w:val="00962E2F"/>
    <w:rsid w:val="009674F1"/>
    <w:rsid w:val="009728A9"/>
    <w:rsid w:val="00992554"/>
    <w:rsid w:val="009A58E3"/>
    <w:rsid w:val="009B6B94"/>
    <w:rsid w:val="009F422B"/>
    <w:rsid w:val="009F77EE"/>
    <w:rsid w:val="00A03E7E"/>
    <w:rsid w:val="00A15066"/>
    <w:rsid w:val="00A57802"/>
    <w:rsid w:val="00A646D2"/>
    <w:rsid w:val="00A76ADE"/>
    <w:rsid w:val="00A76B65"/>
    <w:rsid w:val="00A77864"/>
    <w:rsid w:val="00A807FB"/>
    <w:rsid w:val="00A8662A"/>
    <w:rsid w:val="00A8717B"/>
    <w:rsid w:val="00A90898"/>
    <w:rsid w:val="00A95C01"/>
    <w:rsid w:val="00AA12CB"/>
    <w:rsid w:val="00AA4B10"/>
    <w:rsid w:val="00AA76D0"/>
    <w:rsid w:val="00AC3576"/>
    <w:rsid w:val="00AD3BFD"/>
    <w:rsid w:val="00AD71BF"/>
    <w:rsid w:val="00AE1B7E"/>
    <w:rsid w:val="00AE1D00"/>
    <w:rsid w:val="00B00C5A"/>
    <w:rsid w:val="00B25C90"/>
    <w:rsid w:val="00B373CB"/>
    <w:rsid w:val="00B60A29"/>
    <w:rsid w:val="00B768D1"/>
    <w:rsid w:val="00BA5F60"/>
    <w:rsid w:val="00C00A10"/>
    <w:rsid w:val="00C040B9"/>
    <w:rsid w:val="00C073D6"/>
    <w:rsid w:val="00C1240E"/>
    <w:rsid w:val="00C17624"/>
    <w:rsid w:val="00C32314"/>
    <w:rsid w:val="00C3598B"/>
    <w:rsid w:val="00C40F1D"/>
    <w:rsid w:val="00C65D57"/>
    <w:rsid w:val="00C6625B"/>
    <w:rsid w:val="00C87233"/>
    <w:rsid w:val="00C9472C"/>
    <w:rsid w:val="00CA1DA9"/>
    <w:rsid w:val="00CD4E65"/>
    <w:rsid w:val="00CE63EF"/>
    <w:rsid w:val="00CF6BC8"/>
    <w:rsid w:val="00D016C0"/>
    <w:rsid w:val="00D14A69"/>
    <w:rsid w:val="00D57EBD"/>
    <w:rsid w:val="00D61794"/>
    <w:rsid w:val="00D74030"/>
    <w:rsid w:val="00DB4FC1"/>
    <w:rsid w:val="00DD03D9"/>
    <w:rsid w:val="00DD4547"/>
    <w:rsid w:val="00DD4D08"/>
    <w:rsid w:val="00DE02FA"/>
    <w:rsid w:val="00E03BF0"/>
    <w:rsid w:val="00E061CA"/>
    <w:rsid w:val="00E34998"/>
    <w:rsid w:val="00E404BF"/>
    <w:rsid w:val="00E57828"/>
    <w:rsid w:val="00E7030C"/>
    <w:rsid w:val="00E82411"/>
    <w:rsid w:val="00E9474F"/>
    <w:rsid w:val="00EA3A08"/>
    <w:rsid w:val="00EB6425"/>
    <w:rsid w:val="00F037AD"/>
    <w:rsid w:val="00F04D22"/>
    <w:rsid w:val="00F07454"/>
    <w:rsid w:val="00F11E8C"/>
    <w:rsid w:val="00F147FB"/>
    <w:rsid w:val="00F15900"/>
    <w:rsid w:val="00F3268A"/>
    <w:rsid w:val="00F37114"/>
    <w:rsid w:val="00F4148B"/>
    <w:rsid w:val="00F51D30"/>
    <w:rsid w:val="00F5305A"/>
    <w:rsid w:val="00F631E0"/>
    <w:rsid w:val="00F66CFE"/>
    <w:rsid w:val="00F67D16"/>
    <w:rsid w:val="00FA01C2"/>
    <w:rsid w:val="00FA22F3"/>
    <w:rsid w:val="00FC4507"/>
    <w:rsid w:val="00FC6D6D"/>
    <w:rsid w:val="00FC6F0E"/>
    <w:rsid w:val="00FD6E8B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0FB2B-2427-40B1-9862-B696A952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  <w:style w:type="character" w:customStyle="1" w:styleId="A13">
    <w:name w:val="A13"/>
    <w:basedOn w:val="DefaultParagraphFont"/>
    <w:uiPriority w:val="99"/>
    <w:rsid w:val="00492988"/>
    <w:rPr>
      <w:rFonts w:ascii="HelveticaNeueLT Std" w:hAnsi="HelveticaNeueLT Std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2896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square@candlelighter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hesquare@candlelighter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.brown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B6C52-254F-471E-95F8-19C60D68BF21}">
  <ds:schemaRefs>
    <ds:schemaRef ds:uri="http://schemas.microsoft.com/office/infopath/2007/PartnerControls"/>
    <ds:schemaRef ds:uri="40262f94-9f35-4ac3-9a90-690165a166b7"/>
    <ds:schemaRef ds:uri="http://purl.org/dc/elements/1.1/"/>
    <ds:schemaRef ds:uri="http://schemas.microsoft.com/office/2006/documentManagement/types"/>
    <ds:schemaRef ds:uri="a4f35948-e619-41b3-aa29-22878b09cfd2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00CF02-B855-4104-ABC2-5A3F7BA4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20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Brown</dc:creator>
  <cp:lastModifiedBy>Sarah Yates</cp:lastModifiedBy>
  <cp:revision>8</cp:revision>
  <cp:lastPrinted>2018-01-04T13:26:00Z</cp:lastPrinted>
  <dcterms:created xsi:type="dcterms:W3CDTF">2019-01-25T09:49:00Z</dcterms:created>
  <dcterms:modified xsi:type="dcterms:W3CDTF">2019-01-25T15:29:00Z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