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64" w:rsidRDefault="00513F09" w:rsidP="000F4729">
      <w:pPr>
        <w:pStyle w:val="Title"/>
        <w:rPr>
          <w:rFonts w:ascii="Hand Of Sean (Demo)" w:hAnsi="Hand Of Sean (Demo)"/>
        </w:rPr>
      </w:pPr>
      <w:r>
        <w:rPr>
          <w:rFonts w:ascii="Hand Of Sean (Demo)" w:hAnsi="Hand Of Sean (Demo)"/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-329565</wp:posOffset>
            </wp:positionH>
            <wp:positionV relativeFrom="paragraph">
              <wp:posOffset>-180340</wp:posOffset>
            </wp:positionV>
            <wp:extent cx="1428750" cy="939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Square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nd Of Sean (Demo)" w:hAnsi="Hand Of Sean (Demo)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4978400</wp:posOffset>
                </wp:positionH>
                <wp:positionV relativeFrom="paragraph">
                  <wp:posOffset>-85090</wp:posOffset>
                </wp:positionV>
                <wp:extent cx="2990850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D7B" w:rsidRPr="00077464" w:rsidRDefault="000F5FD3" w:rsidP="00F631E0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The Square</w:t>
                            </w:r>
                            <w:r w:rsidR="00783600"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Calendar</w:t>
                            </w:r>
                            <w:r w:rsidR="002E5D7B"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    </w:t>
                            </w:r>
                          </w:p>
                          <w:p w:rsidR="00783600" w:rsidRPr="00077464" w:rsidRDefault="002B6D44" w:rsidP="00F631E0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May</w:t>
                            </w:r>
                            <w:r w:rsidR="00180FE3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pt;margin-top:-6.7pt;width:235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" filled="f" stroked="f" strokeweight=".5pt">
                <v:textbox>
                  <w:txbxContent>
                    <w:p w:rsidR="002E5D7B" w:rsidRPr="00077464" w:rsidRDefault="000F5FD3" w:rsidP="00F631E0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The Square</w:t>
                      </w:r>
                      <w:r w:rsidR="00783600"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Calendar</w:t>
                      </w:r>
                      <w:r w:rsidR="002E5D7B"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    </w:t>
                      </w:r>
                    </w:p>
                    <w:p w:rsidR="00783600" w:rsidRPr="00077464" w:rsidRDefault="002B6D44" w:rsidP="00F631E0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May</w:t>
                      </w:r>
                      <w:r w:rsidR="00180FE3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4729" w:rsidRDefault="000F4729" w:rsidP="000F4729">
      <w:pPr>
        <w:rPr>
          <w:sz w:val="8"/>
        </w:rPr>
      </w:pPr>
    </w:p>
    <w:p w:rsidR="009A58E3" w:rsidRDefault="009A58E3">
      <w:pPr>
        <w:pStyle w:val="TableSpace"/>
      </w:pPr>
    </w:p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18"/>
        <w:gridCol w:w="4252"/>
        <w:gridCol w:w="3260"/>
      </w:tblGrid>
      <w:tr w:rsidR="00864A45" w:rsidRPr="00A77864" w:rsidTr="0072515E">
        <w:trPr>
          <w:trHeight w:val="18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72515E">
            <w:pPr>
              <w:rPr>
                <w:rFonts w:ascii="Hand Of Sean (Demo)" w:hAnsi="Hand Of Sean (Demo)"/>
                <w:b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Time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Service, event, activity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Location</w:t>
            </w:r>
          </w:p>
        </w:tc>
      </w:tr>
      <w:tr w:rsidR="0072515E" w:rsidRPr="00A77864" w:rsidTr="0072515E">
        <w:trPr>
          <w:trHeight w:val="18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864A45">
            <w:pPr>
              <w:tabs>
                <w:tab w:val="center" w:pos="5019"/>
              </w:tabs>
              <w:spacing w:before="80" w:after="80"/>
              <w:rPr>
                <w:rFonts w:ascii="Hand Of Sean (Demo)" w:hAnsi="Hand Of Sean (Demo)"/>
                <w:b/>
                <w:color w:val="FFFFFF" w:themeColor="background1"/>
                <w:sz w:val="12"/>
              </w:rPr>
            </w:pPr>
            <w:r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>WEEK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</w:tr>
      <w:tr w:rsidR="00CF6BC8" w:rsidRPr="00A77864" w:rsidTr="0072515E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CF6BC8" w:rsidRDefault="0001782E" w:rsidP="00BF53A8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Tuesday </w:t>
            </w:r>
            <w:r w:rsidR="00BF53A8">
              <w:rPr>
                <w:rFonts w:asciiTheme="majorHAnsi" w:hAnsiTheme="majorHAnsi"/>
                <w:b/>
                <w:sz w:val="16"/>
              </w:rPr>
              <w:t>1</w:t>
            </w:r>
            <w:r w:rsidR="00BF53A8" w:rsidRPr="00BF53A8">
              <w:rPr>
                <w:rFonts w:asciiTheme="majorHAnsi" w:hAnsiTheme="majorHAnsi"/>
                <w:b/>
                <w:sz w:val="16"/>
                <w:vertAlign w:val="superscript"/>
              </w:rPr>
              <w:t>st</w:t>
            </w:r>
            <w:r w:rsidR="00BF53A8">
              <w:rPr>
                <w:rFonts w:asciiTheme="majorHAnsi" w:hAnsiTheme="majorHAnsi"/>
                <w:b/>
                <w:sz w:val="16"/>
              </w:rPr>
              <w:t xml:space="preserve"> May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180FE3" w:rsidRDefault="006537AA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16</w:t>
            </w:r>
            <w:r w:rsidR="00CF6BC8">
              <w:rPr>
                <w:rFonts w:asciiTheme="majorHAnsi" w:hAnsiTheme="majorHAnsi"/>
                <w:sz w:val="14"/>
              </w:rPr>
              <w:t>:00</w:t>
            </w:r>
          </w:p>
          <w:p w:rsidR="00DE3A37" w:rsidRDefault="00DE3A3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12:00 – 16:00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180FE3" w:rsidRDefault="00CF6BC8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DE3A37" w:rsidRPr="00180FE3" w:rsidRDefault="00DE3A37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Adult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1C4303" w:rsidRDefault="00CF6BC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DE3A37" w:rsidRDefault="00DE3A3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180FE3" w:rsidRPr="00A77864" w:rsidTr="0072515E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180FE3" w:rsidRDefault="0001782E" w:rsidP="00BF53A8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Wednesday </w:t>
            </w:r>
            <w:r w:rsidR="00BF53A8">
              <w:rPr>
                <w:rFonts w:asciiTheme="majorHAnsi" w:hAnsiTheme="majorHAnsi"/>
                <w:b/>
                <w:sz w:val="16"/>
              </w:rPr>
              <w:t>2</w:t>
            </w:r>
            <w:r w:rsidR="00BF53A8" w:rsidRPr="00BF53A8">
              <w:rPr>
                <w:rFonts w:asciiTheme="majorHAnsi" w:hAnsiTheme="majorHAnsi"/>
                <w:b/>
                <w:sz w:val="16"/>
                <w:vertAlign w:val="superscript"/>
              </w:rPr>
              <w:t>nd</w:t>
            </w:r>
            <w:r w:rsidR="00BF53A8">
              <w:rPr>
                <w:rFonts w:asciiTheme="majorHAnsi" w:hAnsiTheme="majorHAnsi"/>
                <w:b/>
                <w:sz w:val="16"/>
              </w:rPr>
              <w:t xml:space="preserve"> May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065CFD" w:rsidRDefault="001C4303" w:rsidP="00DE3A3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13:00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065CFD" w:rsidRDefault="00180FE3" w:rsidP="00DE3A3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065CFD" w:rsidRDefault="00180FE3" w:rsidP="00DE3A3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01782E" w:rsidRPr="00A77864" w:rsidTr="0072515E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01782E" w:rsidRDefault="0001782E" w:rsidP="00BF53A8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Thursday </w:t>
            </w:r>
            <w:r w:rsidR="00BF53A8">
              <w:rPr>
                <w:rFonts w:asciiTheme="majorHAnsi" w:hAnsiTheme="majorHAnsi"/>
                <w:b/>
                <w:sz w:val="16"/>
              </w:rPr>
              <w:t>3</w:t>
            </w:r>
            <w:r w:rsidR="00BF53A8" w:rsidRPr="00BF53A8">
              <w:rPr>
                <w:rFonts w:asciiTheme="majorHAnsi" w:hAnsiTheme="majorHAnsi"/>
                <w:b/>
                <w:sz w:val="16"/>
                <w:vertAlign w:val="superscript"/>
              </w:rPr>
              <w:t>rd</w:t>
            </w:r>
            <w:r w:rsidR="00BF53A8">
              <w:rPr>
                <w:rFonts w:asciiTheme="majorHAnsi" w:hAnsiTheme="majorHAnsi"/>
                <w:b/>
                <w:sz w:val="16"/>
              </w:rPr>
              <w:t xml:space="preserve"> May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01782E" w:rsidRDefault="0001782E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</w:t>
            </w:r>
            <w:r w:rsidR="00442271">
              <w:rPr>
                <w:rFonts w:asciiTheme="majorHAnsi" w:hAnsiTheme="majorHAnsi"/>
                <w:sz w:val="14"/>
              </w:rPr>
              <w:t xml:space="preserve"> 20:00</w:t>
            </w:r>
          </w:p>
          <w:p w:rsidR="0001782E" w:rsidRDefault="0001782E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1C4303" w:rsidRDefault="001C430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15:30 – 20:00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01782E" w:rsidRDefault="0001782E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01782E" w:rsidRDefault="0001782E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Virtual Yoga</w:t>
            </w:r>
          </w:p>
          <w:p w:rsidR="001C4303" w:rsidRDefault="001C430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1-1 Children’s Support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01782E" w:rsidRDefault="0001782E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01782E" w:rsidRDefault="0001782E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1C4303" w:rsidRDefault="001C430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01782E" w:rsidRPr="00A77864" w:rsidTr="0072515E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01782E" w:rsidRDefault="0001782E" w:rsidP="00BF53A8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Friday </w:t>
            </w:r>
            <w:r w:rsidR="00BF53A8">
              <w:rPr>
                <w:rFonts w:asciiTheme="majorHAnsi" w:hAnsiTheme="majorHAnsi"/>
                <w:b/>
                <w:sz w:val="16"/>
              </w:rPr>
              <w:t>4</w:t>
            </w:r>
            <w:r w:rsidR="00BF53A8" w:rsidRPr="00BF53A8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BF53A8">
              <w:rPr>
                <w:rFonts w:asciiTheme="majorHAnsi" w:hAnsiTheme="majorHAnsi"/>
                <w:b/>
                <w:sz w:val="16"/>
              </w:rPr>
              <w:t xml:space="preserve"> May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DE3A37" w:rsidRDefault="00DE3A3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16:00</w:t>
            </w:r>
          </w:p>
          <w:p w:rsidR="00DE3A37" w:rsidRDefault="0001782E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12:30 – 15:30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DE3A37" w:rsidRDefault="00DE3A3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01782E" w:rsidRDefault="0001782E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Hairdressing (Families on the ward only)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DE3A37" w:rsidRDefault="00DE3A3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01782E" w:rsidRDefault="0001782E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Square/Ward</w:t>
            </w:r>
          </w:p>
        </w:tc>
      </w:tr>
      <w:tr w:rsidR="00712115" w:rsidRPr="00A77864" w:rsidTr="009552E3">
        <w:trPr>
          <w:trHeight w:val="205"/>
          <w:tblHeader/>
        </w:trPr>
        <w:tc>
          <w:tcPr>
            <w:tcW w:w="2410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357D27" w:rsidP="00712115">
            <w:pPr>
              <w:tabs>
                <w:tab w:val="center" w:pos="5019"/>
              </w:tabs>
              <w:spacing w:before="80" w:after="80"/>
              <w:rPr>
                <w:rFonts w:asciiTheme="majorHAnsi" w:hAnsiTheme="majorHAnsi"/>
                <w:b/>
                <w:sz w:val="16"/>
              </w:rPr>
            </w:pPr>
            <w:r w:rsidRPr="00357D27"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>WEEK</w:t>
            </w:r>
            <w:r w:rsidR="00712115" w:rsidRPr="00357D27"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4252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3260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</w:tr>
      <w:tr w:rsidR="00864A45" w:rsidRPr="00A77864" w:rsidTr="008B5D30">
        <w:trPr>
          <w:trHeight w:val="302"/>
          <w:tblHeader/>
        </w:trPr>
        <w:tc>
          <w:tcPr>
            <w:tcW w:w="2410" w:type="dxa"/>
          </w:tcPr>
          <w:p w:rsidR="00864A45" w:rsidRPr="00A77864" w:rsidRDefault="008B5D30" w:rsidP="00BF53A8">
            <w:pPr>
              <w:rPr>
                <w:rFonts w:ascii="Hand Of Sean (Demo)" w:hAnsi="Hand Of Sean (Demo)"/>
                <w:color w:val="C62971"/>
                <w:sz w:val="18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Tuesday </w:t>
            </w:r>
            <w:r w:rsidR="00BF53A8">
              <w:rPr>
                <w:rFonts w:asciiTheme="majorHAnsi" w:hAnsiTheme="majorHAnsi"/>
                <w:b/>
                <w:sz w:val="16"/>
              </w:rPr>
              <w:t>8</w:t>
            </w:r>
            <w:r w:rsidR="00BF53A8" w:rsidRPr="00BF53A8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BF53A8">
              <w:rPr>
                <w:rFonts w:asciiTheme="majorHAnsi" w:hAnsiTheme="majorHAnsi"/>
                <w:b/>
                <w:sz w:val="16"/>
              </w:rPr>
              <w:t xml:space="preserve"> May</w:t>
            </w:r>
          </w:p>
        </w:tc>
        <w:tc>
          <w:tcPr>
            <w:tcW w:w="1418" w:type="dxa"/>
          </w:tcPr>
          <w:p w:rsidR="00DD4547" w:rsidRPr="008B5D30" w:rsidRDefault="008B5D30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16:00</w:t>
            </w:r>
          </w:p>
        </w:tc>
        <w:tc>
          <w:tcPr>
            <w:tcW w:w="4252" w:type="dxa"/>
          </w:tcPr>
          <w:p w:rsidR="00DD4547" w:rsidRPr="008B5D30" w:rsidRDefault="00864A45" w:rsidP="00065CFD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Wellbeing therapies</w:t>
            </w:r>
          </w:p>
        </w:tc>
        <w:tc>
          <w:tcPr>
            <w:tcW w:w="3260" w:type="dxa"/>
          </w:tcPr>
          <w:p w:rsidR="00DD4547" w:rsidRPr="008B5D30" w:rsidRDefault="008B5D30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864A45" w:rsidRPr="00A77864" w:rsidTr="003372CD">
        <w:trPr>
          <w:trHeight w:val="276"/>
        </w:trPr>
        <w:tc>
          <w:tcPr>
            <w:tcW w:w="2410" w:type="dxa"/>
          </w:tcPr>
          <w:p w:rsidR="00864A45" w:rsidRPr="00A77864" w:rsidRDefault="0031531C" w:rsidP="00BF53A8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Wednesday </w:t>
            </w:r>
            <w:r w:rsidR="00BF53A8">
              <w:rPr>
                <w:rFonts w:asciiTheme="majorHAnsi" w:hAnsiTheme="majorHAnsi"/>
                <w:b/>
                <w:sz w:val="16"/>
              </w:rPr>
              <w:t>9</w:t>
            </w:r>
            <w:r w:rsidR="00BF53A8" w:rsidRPr="00BF53A8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BF53A8">
              <w:rPr>
                <w:rFonts w:asciiTheme="majorHAnsi" w:hAnsiTheme="majorHAnsi"/>
                <w:b/>
                <w:sz w:val="16"/>
              </w:rPr>
              <w:t xml:space="preserve"> May</w:t>
            </w:r>
          </w:p>
        </w:tc>
        <w:tc>
          <w:tcPr>
            <w:tcW w:w="1418" w:type="dxa"/>
          </w:tcPr>
          <w:p w:rsidR="00864A45" w:rsidRPr="00A77864" w:rsidRDefault="00864A45" w:rsidP="00C61EE2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1C4303">
              <w:rPr>
                <w:rFonts w:asciiTheme="majorHAnsi" w:hAnsiTheme="majorHAnsi"/>
                <w:sz w:val="14"/>
              </w:rPr>
              <w:t>0:00 – 13:00</w:t>
            </w:r>
          </w:p>
        </w:tc>
        <w:tc>
          <w:tcPr>
            <w:tcW w:w="4252" w:type="dxa"/>
          </w:tcPr>
          <w:p w:rsidR="00864A45" w:rsidRPr="00A77864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  <w:r w:rsidR="006B7B38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3260" w:type="dxa"/>
          </w:tcPr>
          <w:p w:rsidR="00864A45" w:rsidRPr="00A77864" w:rsidRDefault="00864A45" w:rsidP="00C61EE2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 xml:space="preserve">The Square </w:t>
            </w:r>
          </w:p>
        </w:tc>
      </w:tr>
      <w:tr w:rsidR="00D57EBD" w:rsidRPr="00A77864" w:rsidTr="00DD4547">
        <w:trPr>
          <w:trHeight w:val="396"/>
        </w:trPr>
        <w:tc>
          <w:tcPr>
            <w:tcW w:w="2410" w:type="dxa"/>
          </w:tcPr>
          <w:p w:rsidR="00DD4547" w:rsidRDefault="0031531C" w:rsidP="00BF53A8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Thursday </w:t>
            </w:r>
            <w:r w:rsidR="00BF53A8">
              <w:rPr>
                <w:rFonts w:asciiTheme="majorHAnsi" w:hAnsiTheme="majorHAnsi"/>
                <w:b/>
                <w:sz w:val="16"/>
              </w:rPr>
              <w:t>10</w:t>
            </w:r>
            <w:r w:rsidR="00BF53A8" w:rsidRPr="00BF53A8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BF53A8">
              <w:rPr>
                <w:rFonts w:asciiTheme="majorHAnsi" w:hAnsiTheme="majorHAnsi"/>
                <w:b/>
                <w:sz w:val="16"/>
              </w:rPr>
              <w:t xml:space="preserve"> May</w:t>
            </w:r>
          </w:p>
        </w:tc>
        <w:tc>
          <w:tcPr>
            <w:tcW w:w="1418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20:00</w:t>
            </w:r>
          </w:p>
          <w:p w:rsidR="00073E72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567452" w:rsidRDefault="001C430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15:30 – 20:00</w:t>
            </w:r>
          </w:p>
          <w:p w:rsidR="001C4303" w:rsidRPr="00A77864" w:rsidRDefault="001C430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16:00 – 20:00</w:t>
            </w:r>
          </w:p>
        </w:tc>
        <w:tc>
          <w:tcPr>
            <w:tcW w:w="4252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  <w:r w:rsidR="00D57EBD">
              <w:rPr>
                <w:rFonts w:asciiTheme="majorHAnsi" w:hAnsiTheme="majorHAnsi"/>
                <w:sz w:val="14"/>
              </w:rPr>
              <w:t xml:space="preserve"> </w:t>
            </w:r>
          </w:p>
          <w:p w:rsidR="00073E72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Virtual Yoga</w:t>
            </w:r>
          </w:p>
          <w:p w:rsidR="00DD4547" w:rsidRDefault="00DD4547" w:rsidP="00DD4547">
            <w:pPr>
              <w:pStyle w:val="ListParagraph"/>
              <w:numPr>
                <w:ilvl w:val="1"/>
                <w:numId w:val="15"/>
              </w:numPr>
              <w:rPr>
                <w:rFonts w:asciiTheme="majorHAnsi" w:hAnsiTheme="majorHAnsi"/>
                <w:sz w:val="14"/>
              </w:rPr>
            </w:pPr>
            <w:r w:rsidRPr="00DD4547">
              <w:rPr>
                <w:rFonts w:asciiTheme="majorHAnsi" w:hAnsiTheme="majorHAnsi"/>
                <w:sz w:val="14"/>
              </w:rPr>
              <w:t>Children’s Support</w:t>
            </w:r>
          </w:p>
          <w:p w:rsidR="001C4303" w:rsidRPr="001C4303" w:rsidRDefault="001C4303" w:rsidP="001C43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  <w:r w:rsidR="00D57EBD">
              <w:rPr>
                <w:rFonts w:asciiTheme="majorHAnsi" w:hAnsiTheme="majorHAnsi"/>
                <w:sz w:val="14"/>
              </w:rPr>
              <w:t xml:space="preserve"> </w:t>
            </w:r>
          </w:p>
          <w:p w:rsidR="00567452" w:rsidRDefault="00DD454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DD4547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1C4303" w:rsidRPr="00A77864" w:rsidRDefault="001C430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8B5D30" w:rsidRPr="00A77864" w:rsidTr="00DD4547">
        <w:trPr>
          <w:trHeight w:val="454"/>
        </w:trPr>
        <w:tc>
          <w:tcPr>
            <w:tcW w:w="2410" w:type="dxa"/>
          </w:tcPr>
          <w:p w:rsidR="008B5D30" w:rsidRDefault="0031531C" w:rsidP="00BF53A8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Friday </w:t>
            </w:r>
            <w:r w:rsidR="00BF53A8">
              <w:rPr>
                <w:rFonts w:asciiTheme="majorHAnsi" w:hAnsiTheme="majorHAnsi"/>
                <w:b/>
                <w:sz w:val="16"/>
              </w:rPr>
              <w:t>11</w:t>
            </w:r>
            <w:r w:rsidR="00BF53A8" w:rsidRPr="00BF53A8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BF53A8">
              <w:rPr>
                <w:rFonts w:asciiTheme="majorHAnsi" w:hAnsiTheme="majorHAnsi"/>
                <w:b/>
                <w:sz w:val="16"/>
              </w:rPr>
              <w:t xml:space="preserve"> May</w:t>
            </w:r>
          </w:p>
        </w:tc>
        <w:tc>
          <w:tcPr>
            <w:tcW w:w="1418" w:type="dxa"/>
          </w:tcPr>
          <w:p w:rsidR="008B5D3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16:00</w:t>
            </w:r>
          </w:p>
          <w:p w:rsidR="00B25C90" w:rsidRDefault="00B25C9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12:30 – 15:30</w:t>
            </w:r>
          </w:p>
        </w:tc>
        <w:tc>
          <w:tcPr>
            <w:tcW w:w="4252" w:type="dxa"/>
          </w:tcPr>
          <w:p w:rsidR="008B5D3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B25C9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Hairdressing (Families on the ward only)</w:t>
            </w:r>
          </w:p>
        </w:tc>
        <w:tc>
          <w:tcPr>
            <w:tcW w:w="3260" w:type="dxa"/>
          </w:tcPr>
          <w:p w:rsidR="008B5D3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B25C9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  <w:r w:rsidR="00DD4547">
              <w:rPr>
                <w:rFonts w:asciiTheme="majorHAnsi" w:hAnsiTheme="majorHAnsi"/>
                <w:sz w:val="14"/>
              </w:rPr>
              <w:t>/Ward</w:t>
            </w:r>
          </w:p>
        </w:tc>
      </w:tr>
      <w:tr w:rsidR="00E95F96" w:rsidRPr="00A77864" w:rsidTr="00DD4547">
        <w:trPr>
          <w:trHeight w:val="454"/>
        </w:trPr>
        <w:tc>
          <w:tcPr>
            <w:tcW w:w="2410" w:type="dxa"/>
          </w:tcPr>
          <w:p w:rsidR="00E95F96" w:rsidRDefault="00E95F96" w:rsidP="00735A33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Saturday </w:t>
            </w:r>
            <w:r w:rsidR="00735A33">
              <w:rPr>
                <w:rFonts w:asciiTheme="majorHAnsi" w:hAnsiTheme="majorHAnsi"/>
                <w:b/>
                <w:sz w:val="16"/>
              </w:rPr>
              <w:t>12</w:t>
            </w:r>
            <w:r w:rsidR="00735A33" w:rsidRPr="00735A33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735A33">
              <w:rPr>
                <w:rFonts w:asciiTheme="majorHAnsi" w:hAnsiTheme="majorHAnsi"/>
                <w:b/>
                <w:sz w:val="16"/>
              </w:rPr>
              <w:t xml:space="preserve"> May</w:t>
            </w:r>
          </w:p>
        </w:tc>
        <w:tc>
          <w:tcPr>
            <w:tcW w:w="1418" w:type="dxa"/>
          </w:tcPr>
          <w:p w:rsidR="00E95F96" w:rsidRDefault="00735A3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12:00 – 14:00</w:t>
            </w:r>
          </w:p>
          <w:p w:rsidR="002B6D44" w:rsidRDefault="002B6D44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12:00 – 14:00</w:t>
            </w:r>
          </w:p>
        </w:tc>
        <w:tc>
          <w:tcPr>
            <w:tcW w:w="4252" w:type="dxa"/>
          </w:tcPr>
          <w:p w:rsidR="00735A33" w:rsidRDefault="00735A3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Family Network Group in York</w:t>
            </w:r>
          </w:p>
          <w:p w:rsidR="002B6D44" w:rsidRDefault="002B6D44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Family Fun Day</w:t>
            </w:r>
          </w:p>
        </w:tc>
        <w:tc>
          <w:tcPr>
            <w:tcW w:w="3260" w:type="dxa"/>
          </w:tcPr>
          <w:p w:rsidR="00735A33" w:rsidRDefault="00735A3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Balloon Tree Farm Shop &amp; Café, YO41</w:t>
            </w:r>
          </w:p>
          <w:p w:rsidR="002B6D44" w:rsidRDefault="002B6D44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Victoria Dock Village Hall, Hull HU9 1TL</w:t>
            </w:r>
          </w:p>
        </w:tc>
      </w:tr>
    </w:tbl>
    <w:tbl>
      <w:tblPr>
        <w:tblStyle w:val="Style1"/>
        <w:tblW w:w="5552" w:type="pct"/>
        <w:tblInd w:w="-572" w:type="dxa"/>
        <w:shd w:val="clear" w:color="auto" w:fill="A9D42D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783600" w:rsidTr="003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1"/>
        </w:trPr>
        <w:tc>
          <w:tcPr>
            <w:tcW w:w="11339" w:type="dxa"/>
            <w:shd w:val="clear" w:color="auto" w:fill="A9D42D"/>
          </w:tcPr>
          <w:p w:rsidR="00783600" w:rsidRPr="00783600" w:rsidRDefault="00357D27" w:rsidP="001A374C">
            <w:pPr>
              <w:tabs>
                <w:tab w:val="center" w:pos="5019"/>
              </w:tabs>
              <w:rPr>
                <w:rFonts w:ascii="Hand Of Sean (Demo)" w:hAnsi="Hand Of Sean (Demo)"/>
              </w:rPr>
            </w:pPr>
            <w:r>
              <w:rPr>
                <w:rFonts w:ascii="Hand Of Sean (Demo)" w:hAnsi="Hand Of Sean (Demo)"/>
                <w:sz w:val="12"/>
              </w:rPr>
              <w:t>Week 3</w:t>
            </w:r>
            <w:r w:rsidR="00783600">
              <w:rPr>
                <w:rFonts w:ascii="Hand Of Sean (Demo)" w:hAnsi="Hand Of Sean (Demo)"/>
              </w:rPr>
              <w:tab/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18"/>
        <w:gridCol w:w="4252"/>
        <w:gridCol w:w="3260"/>
      </w:tblGrid>
      <w:tr w:rsidR="00077464" w:rsidRPr="009A58E3" w:rsidTr="000F4729">
        <w:trPr>
          <w:trHeight w:val="112"/>
        </w:trPr>
        <w:tc>
          <w:tcPr>
            <w:tcW w:w="2410" w:type="dxa"/>
          </w:tcPr>
          <w:p w:rsidR="006474D9" w:rsidRPr="00A77864" w:rsidRDefault="00911E9B" w:rsidP="00735A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Tuesday </w:t>
            </w:r>
            <w:r w:rsidR="00735A33">
              <w:rPr>
                <w:b/>
                <w:sz w:val="16"/>
              </w:rPr>
              <w:t>15</w:t>
            </w:r>
            <w:r w:rsidR="00735A33" w:rsidRPr="00735A33">
              <w:rPr>
                <w:b/>
                <w:sz w:val="16"/>
                <w:vertAlign w:val="superscript"/>
              </w:rPr>
              <w:t>th</w:t>
            </w:r>
            <w:r w:rsidR="00735A33">
              <w:rPr>
                <w:b/>
                <w:sz w:val="16"/>
              </w:rPr>
              <w:t xml:space="preserve"> May</w:t>
            </w:r>
          </w:p>
        </w:tc>
        <w:tc>
          <w:tcPr>
            <w:tcW w:w="1418" w:type="dxa"/>
          </w:tcPr>
          <w:p w:rsidR="006474D9" w:rsidRDefault="00FD6E8B" w:rsidP="00FD6E8B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  <w:p w:rsidR="00F5305A" w:rsidRPr="00A77864" w:rsidRDefault="00442271" w:rsidP="00FD6E8B">
            <w:pPr>
              <w:rPr>
                <w:sz w:val="14"/>
              </w:rPr>
            </w:pPr>
            <w:r>
              <w:rPr>
                <w:sz w:val="14"/>
              </w:rPr>
              <w:t>12:00 – 16:00</w:t>
            </w:r>
          </w:p>
        </w:tc>
        <w:tc>
          <w:tcPr>
            <w:tcW w:w="4252" w:type="dxa"/>
          </w:tcPr>
          <w:p w:rsidR="00FA01C2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F5305A" w:rsidRPr="00A77864" w:rsidRDefault="00442271" w:rsidP="006474D9">
            <w:pPr>
              <w:rPr>
                <w:sz w:val="14"/>
              </w:rPr>
            </w:pPr>
            <w:r>
              <w:rPr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F5305A" w:rsidRDefault="00B768D1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442271" w:rsidRPr="00A77864" w:rsidRDefault="00442271" w:rsidP="006474D9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  <w:tr w:rsidR="00077464" w:rsidRPr="009A58E3" w:rsidTr="003372CD">
        <w:trPr>
          <w:trHeight w:val="242"/>
        </w:trPr>
        <w:tc>
          <w:tcPr>
            <w:tcW w:w="2410" w:type="dxa"/>
          </w:tcPr>
          <w:p w:rsidR="00620DDC" w:rsidRPr="00A77864" w:rsidRDefault="006B7B38" w:rsidP="00735A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Wednesday </w:t>
            </w:r>
            <w:r w:rsidR="00735A33">
              <w:rPr>
                <w:b/>
                <w:sz w:val="16"/>
              </w:rPr>
              <w:t>16</w:t>
            </w:r>
            <w:r w:rsidR="00735A33" w:rsidRPr="00735A33">
              <w:rPr>
                <w:b/>
                <w:sz w:val="16"/>
                <w:vertAlign w:val="superscript"/>
              </w:rPr>
              <w:t>th</w:t>
            </w:r>
            <w:r w:rsidR="00735A33">
              <w:rPr>
                <w:b/>
                <w:sz w:val="16"/>
              </w:rPr>
              <w:t xml:space="preserve"> May</w:t>
            </w:r>
          </w:p>
        </w:tc>
        <w:tc>
          <w:tcPr>
            <w:tcW w:w="1418" w:type="dxa"/>
          </w:tcPr>
          <w:p w:rsidR="003372CD" w:rsidRPr="00F5305A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442271">
              <w:rPr>
                <w:rFonts w:asciiTheme="majorHAnsi" w:hAnsiTheme="majorHAnsi"/>
                <w:sz w:val="14"/>
              </w:rPr>
              <w:t>0:00 – 13:00</w:t>
            </w:r>
          </w:p>
        </w:tc>
        <w:tc>
          <w:tcPr>
            <w:tcW w:w="4252" w:type="dxa"/>
          </w:tcPr>
          <w:p w:rsidR="003372CD" w:rsidRPr="00A77864" w:rsidRDefault="00FD6E8B" w:rsidP="00FC6F0E">
            <w:pPr>
              <w:rPr>
                <w:sz w:val="14"/>
              </w:rPr>
            </w:pPr>
            <w:r w:rsidRPr="00A77864">
              <w:rPr>
                <w:sz w:val="14"/>
              </w:rPr>
              <w:t>Wellbeing therapies</w:t>
            </w:r>
          </w:p>
        </w:tc>
        <w:tc>
          <w:tcPr>
            <w:tcW w:w="3260" w:type="dxa"/>
          </w:tcPr>
          <w:p w:rsidR="003372CD" w:rsidRPr="00A77864" w:rsidRDefault="00FD6E8B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  <w:r w:rsidR="006474D9" w:rsidRPr="00A77864">
              <w:rPr>
                <w:sz w:val="14"/>
              </w:rPr>
              <w:t xml:space="preserve"> </w:t>
            </w:r>
          </w:p>
        </w:tc>
      </w:tr>
      <w:tr w:rsidR="00077464" w:rsidRPr="009A58E3" w:rsidTr="003372CD">
        <w:trPr>
          <w:trHeight w:val="105"/>
        </w:trPr>
        <w:tc>
          <w:tcPr>
            <w:tcW w:w="2410" w:type="dxa"/>
          </w:tcPr>
          <w:p w:rsidR="006474D9" w:rsidRPr="00A77864" w:rsidRDefault="006B7B38" w:rsidP="00735A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Thursday </w:t>
            </w:r>
            <w:r w:rsidR="00735A33">
              <w:rPr>
                <w:b/>
                <w:sz w:val="16"/>
              </w:rPr>
              <w:t>17</w:t>
            </w:r>
            <w:r w:rsidR="00735A33" w:rsidRPr="00735A33">
              <w:rPr>
                <w:b/>
                <w:sz w:val="16"/>
                <w:vertAlign w:val="superscript"/>
              </w:rPr>
              <w:t>th</w:t>
            </w:r>
            <w:r w:rsidR="00735A33">
              <w:rPr>
                <w:b/>
                <w:sz w:val="16"/>
              </w:rPr>
              <w:t xml:space="preserve"> May</w:t>
            </w:r>
          </w:p>
        </w:tc>
        <w:tc>
          <w:tcPr>
            <w:tcW w:w="1418" w:type="dxa"/>
          </w:tcPr>
          <w:p w:rsidR="006474D9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F5305A">
              <w:rPr>
                <w:rFonts w:asciiTheme="majorHAnsi" w:hAnsiTheme="majorHAnsi"/>
                <w:sz w:val="14"/>
              </w:rPr>
              <w:t>0:00 – 20</w:t>
            </w:r>
            <w:r w:rsidRPr="00A77864">
              <w:rPr>
                <w:rFonts w:asciiTheme="majorHAnsi" w:hAnsiTheme="majorHAnsi"/>
                <w:sz w:val="14"/>
              </w:rPr>
              <w:t>:00</w:t>
            </w:r>
          </w:p>
          <w:p w:rsidR="00735A33" w:rsidRDefault="00735A33" w:rsidP="006474D9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16:30</w:t>
            </w:r>
          </w:p>
          <w:p w:rsidR="00735A33" w:rsidRDefault="00E7030C" w:rsidP="006474D9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8A6D3A" w:rsidRPr="00442271" w:rsidRDefault="00B32202" w:rsidP="00442271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15:30</w:t>
            </w:r>
            <w:r w:rsidR="003372CD">
              <w:rPr>
                <w:rFonts w:asciiTheme="majorHAnsi" w:hAnsiTheme="majorHAnsi"/>
                <w:sz w:val="14"/>
              </w:rPr>
              <w:t xml:space="preserve"> – 20:00</w:t>
            </w:r>
          </w:p>
        </w:tc>
        <w:tc>
          <w:tcPr>
            <w:tcW w:w="4252" w:type="dxa"/>
          </w:tcPr>
          <w:p w:rsidR="006474D9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735A33" w:rsidRDefault="00735A33" w:rsidP="006474D9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Candlelighters</w:t>
            </w:r>
            <w:proofErr w:type="spellEnd"/>
            <w:r>
              <w:rPr>
                <w:sz w:val="14"/>
              </w:rPr>
              <w:t xml:space="preserve"> Bus in Skipton</w:t>
            </w:r>
          </w:p>
          <w:p w:rsidR="00E7030C" w:rsidRDefault="00E7030C" w:rsidP="006474D9">
            <w:pPr>
              <w:rPr>
                <w:sz w:val="14"/>
              </w:rPr>
            </w:pPr>
            <w:r>
              <w:rPr>
                <w:sz w:val="14"/>
              </w:rPr>
              <w:t>Virtual Yoga</w:t>
            </w:r>
          </w:p>
          <w:p w:rsidR="008A6D3A" w:rsidRPr="00442271" w:rsidRDefault="003372CD" w:rsidP="00442271">
            <w:pPr>
              <w:pStyle w:val="ListParagraph"/>
              <w:numPr>
                <w:ilvl w:val="1"/>
                <w:numId w:val="18"/>
              </w:numPr>
              <w:rPr>
                <w:sz w:val="14"/>
              </w:rPr>
            </w:pPr>
            <w:r w:rsidRPr="00456F23">
              <w:rPr>
                <w:sz w:val="14"/>
              </w:rPr>
              <w:t xml:space="preserve">Children’s Support </w:t>
            </w:r>
          </w:p>
        </w:tc>
        <w:tc>
          <w:tcPr>
            <w:tcW w:w="3260" w:type="dxa"/>
          </w:tcPr>
          <w:p w:rsidR="00E7030C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735A33" w:rsidRDefault="00735A33" w:rsidP="006474D9">
            <w:pPr>
              <w:rPr>
                <w:sz w:val="14"/>
              </w:rPr>
            </w:pPr>
            <w:r>
              <w:rPr>
                <w:sz w:val="14"/>
              </w:rPr>
              <w:t>Coach Street, Skipton, BD23</w:t>
            </w:r>
          </w:p>
          <w:p w:rsidR="00E7030C" w:rsidRPr="00A77864" w:rsidRDefault="00E7030C" w:rsidP="006474D9">
            <w:pPr>
              <w:rPr>
                <w:sz w:val="14"/>
              </w:rPr>
            </w:pPr>
            <w:r>
              <w:rPr>
                <w:sz w:val="14"/>
              </w:rPr>
              <w:t xml:space="preserve">The Square </w:t>
            </w:r>
          </w:p>
          <w:p w:rsidR="008A6D3A" w:rsidRPr="00A77864" w:rsidRDefault="00B768D1" w:rsidP="00442271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The Square </w:t>
            </w:r>
          </w:p>
        </w:tc>
      </w:tr>
      <w:tr w:rsidR="006474D9" w:rsidRPr="009A58E3" w:rsidTr="003372CD">
        <w:trPr>
          <w:trHeight w:val="230"/>
        </w:trPr>
        <w:tc>
          <w:tcPr>
            <w:tcW w:w="2410" w:type="dxa"/>
          </w:tcPr>
          <w:p w:rsidR="006474D9" w:rsidRDefault="008A3103" w:rsidP="00911E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Friday </w:t>
            </w:r>
            <w:r w:rsidR="00735A33">
              <w:rPr>
                <w:b/>
                <w:sz w:val="16"/>
              </w:rPr>
              <w:t>18</w:t>
            </w:r>
            <w:r w:rsidR="00735A33" w:rsidRPr="00735A33">
              <w:rPr>
                <w:b/>
                <w:sz w:val="16"/>
                <w:vertAlign w:val="superscript"/>
              </w:rPr>
              <w:t>th</w:t>
            </w:r>
            <w:r w:rsidR="00735A33">
              <w:rPr>
                <w:b/>
                <w:sz w:val="16"/>
              </w:rPr>
              <w:t xml:space="preserve"> May</w:t>
            </w:r>
          </w:p>
          <w:p w:rsidR="00911E9B" w:rsidRPr="00A77864" w:rsidRDefault="00911E9B" w:rsidP="00911E9B">
            <w:pPr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B768D1" w:rsidRDefault="00BA5F60" w:rsidP="006474D9">
            <w:pPr>
              <w:rPr>
                <w:sz w:val="14"/>
              </w:rPr>
            </w:pPr>
            <w:r>
              <w:rPr>
                <w:sz w:val="14"/>
              </w:rPr>
              <w:t>10:00 – 16:00</w:t>
            </w:r>
          </w:p>
          <w:p w:rsidR="00B32202" w:rsidRPr="00A77864" w:rsidRDefault="00B32202" w:rsidP="006474D9">
            <w:pPr>
              <w:rPr>
                <w:sz w:val="14"/>
              </w:rPr>
            </w:pPr>
            <w:r>
              <w:rPr>
                <w:sz w:val="14"/>
              </w:rPr>
              <w:t>12:30 – 15:30</w:t>
            </w:r>
          </w:p>
        </w:tc>
        <w:tc>
          <w:tcPr>
            <w:tcW w:w="4252" w:type="dxa"/>
          </w:tcPr>
          <w:p w:rsidR="00B768D1" w:rsidRDefault="00B32202" w:rsidP="006474D9">
            <w:pPr>
              <w:rPr>
                <w:sz w:val="14"/>
              </w:rPr>
            </w:pPr>
            <w:r>
              <w:rPr>
                <w:sz w:val="14"/>
              </w:rPr>
              <w:t>Wellbeing Therapies</w:t>
            </w:r>
          </w:p>
          <w:p w:rsidR="00B32202" w:rsidRPr="00A77864" w:rsidRDefault="00B32202" w:rsidP="006474D9">
            <w:pPr>
              <w:rPr>
                <w:sz w:val="14"/>
              </w:rPr>
            </w:pPr>
            <w:r>
              <w:rPr>
                <w:sz w:val="14"/>
              </w:rPr>
              <w:t>Hairdressing (Families on the ward only)</w:t>
            </w:r>
          </w:p>
        </w:tc>
        <w:tc>
          <w:tcPr>
            <w:tcW w:w="3260" w:type="dxa"/>
          </w:tcPr>
          <w:p w:rsidR="00B768D1" w:rsidRDefault="00BA5F60" w:rsidP="006474D9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B32202" w:rsidRPr="00A77864" w:rsidRDefault="00B32202" w:rsidP="006474D9">
            <w:pPr>
              <w:rPr>
                <w:sz w:val="14"/>
              </w:rPr>
            </w:pPr>
            <w:r>
              <w:rPr>
                <w:sz w:val="14"/>
              </w:rPr>
              <w:t>The Square/Ward</w:t>
            </w:r>
          </w:p>
        </w:tc>
      </w:tr>
      <w:tr w:rsidR="00911E9B" w:rsidRPr="009A58E3" w:rsidTr="003372CD">
        <w:trPr>
          <w:trHeight w:val="230"/>
        </w:trPr>
        <w:tc>
          <w:tcPr>
            <w:tcW w:w="2410" w:type="dxa"/>
          </w:tcPr>
          <w:p w:rsidR="00911E9B" w:rsidRDefault="00911E9B" w:rsidP="00735A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Saturday </w:t>
            </w:r>
            <w:r w:rsidR="00735A33">
              <w:rPr>
                <w:b/>
                <w:sz w:val="16"/>
              </w:rPr>
              <w:t>19</w:t>
            </w:r>
            <w:r w:rsidR="00735A33" w:rsidRPr="00735A33">
              <w:rPr>
                <w:b/>
                <w:sz w:val="16"/>
                <w:vertAlign w:val="superscript"/>
              </w:rPr>
              <w:t>th</w:t>
            </w:r>
            <w:r w:rsidR="00735A33">
              <w:rPr>
                <w:b/>
                <w:sz w:val="16"/>
              </w:rPr>
              <w:t xml:space="preserve"> May</w:t>
            </w:r>
          </w:p>
        </w:tc>
        <w:tc>
          <w:tcPr>
            <w:tcW w:w="1418" w:type="dxa"/>
          </w:tcPr>
          <w:p w:rsidR="00911E9B" w:rsidRDefault="00735A33" w:rsidP="006474D9">
            <w:pPr>
              <w:rPr>
                <w:sz w:val="14"/>
              </w:rPr>
            </w:pPr>
            <w:r>
              <w:rPr>
                <w:sz w:val="14"/>
              </w:rPr>
              <w:t>10:30 – 14:30</w:t>
            </w:r>
          </w:p>
          <w:p w:rsidR="00735A33" w:rsidRDefault="00735A33" w:rsidP="006474D9">
            <w:pPr>
              <w:rPr>
                <w:sz w:val="14"/>
              </w:rPr>
            </w:pPr>
            <w:r>
              <w:rPr>
                <w:sz w:val="14"/>
              </w:rPr>
              <w:t>10:30 – 14:30</w:t>
            </w:r>
          </w:p>
        </w:tc>
        <w:tc>
          <w:tcPr>
            <w:tcW w:w="4252" w:type="dxa"/>
          </w:tcPr>
          <w:p w:rsidR="00911E9B" w:rsidRDefault="00735A33" w:rsidP="006474D9">
            <w:pPr>
              <w:rPr>
                <w:sz w:val="14"/>
              </w:rPr>
            </w:pPr>
            <w:r>
              <w:rPr>
                <w:sz w:val="14"/>
              </w:rPr>
              <w:t>Parent Workshop</w:t>
            </w:r>
          </w:p>
          <w:p w:rsidR="00735A33" w:rsidRDefault="00735A33" w:rsidP="006474D9">
            <w:pPr>
              <w:rPr>
                <w:sz w:val="14"/>
              </w:rPr>
            </w:pPr>
            <w:r>
              <w:rPr>
                <w:sz w:val="14"/>
              </w:rPr>
              <w:t>Sibling Group (on/post treatment siblings)</w:t>
            </w:r>
          </w:p>
        </w:tc>
        <w:tc>
          <w:tcPr>
            <w:tcW w:w="3260" w:type="dxa"/>
          </w:tcPr>
          <w:p w:rsidR="00911E9B" w:rsidRDefault="00735A33" w:rsidP="006474D9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735A33" w:rsidRDefault="00735A33" w:rsidP="006474D9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  <w:tr w:rsidR="00CE2711" w:rsidRPr="009A58E3" w:rsidTr="003372CD">
        <w:trPr>
          <w:trHeight w:val="230"/>
        </w:trPr>
        <w:tc>
          <w:tcPr>
            <w:tcW w:w="2410" w:type="dxa"/>
          </w:tcPr>
          <w:p w:rsidR="00CE2711" w:rsidRDefault="00CE2711" w:rsidP="00735A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Sunday 20</w:t>
            </w:r>
            <w:r w:rsidRPr="00CE2711"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z w:val="16"/>
              </w:rPr>
              <w:t xml:space="preserve"> May</w:t>
            </w:r>
          </w:p>
        </w:tc>
        <w:tc>
          <w:tcPr>
            <w:tcW w:w="1418" w:type="dxa"/>
          </w:tcPr>
          <w:p w:rsidR="00CE2711" w:rsidRDefault="00CE2711" w:rsidP="006474D9">
            <w:pPr>
              <w:rPr>
                <w:sz w:val="14"/>
              </w:rPr>
            </w:pPr>
            <w:r>
              <w:rPr>
                <w:sz w:val="14"/>
              </w:rPr>
              <w:t>13:00 – 16:00</w:t>
            </w:r>
          </w:p>
        </w:tc>
        <w:tc>
          <w:tcPr>
            <w:tcW w:w="4252" w:type="dxa"/>
          </w:tcPr>
          <w:p w:rsidR="00CE2711" w:rsidRDefault="00CE2711" w:rsidP="006474D9">
            <w:pPr>
              <w:rPr>
                <w:sz w:val="14"/>
              </w:rPr>
            </w:pPr>
            <w:r>
              <w:rPr>
                <w:sz w:val="14"/>
              </w:rPr>
              <w:t>Day of Memories</w:t>
            </w:r>
          </w:p>
        </w:tc>
        <w:tc>
          <w:tcPr>
            <w:tcW w:w="3260" w:type="dxa"/>
          </w:tcPr>
          <w:p w:rsidR="00CE2711" w:rsidRDefault="00CE2711" w:rsidP="006474D9">
            <w:pPr>
              <w:rPr>
                <w:sz w:val="14"/>
              </w:rPr>
            </w:pPr>
            <w:r>
              <w:rPr>
                <w:sz w:val="14"/>
              </w:rPr>
              <w:t>York Racecourse, York</w:t>
            </w:r>
          </w:p>
        </w:tc>
      </w:tr>
    </w:tbl>
    <w:tbl>
      <w:tblPr>
        <w:tblStyle w:val="Style1"/>
        <w:tblW w:w="5552" w:type="pct"/>
        <w:tblInd w:w="-572" w:type="dxa"/>
        <w:shd w:val="clear" w:color="auto" w:fill="C62985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6474D9" w:rsidTr="003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7"/>
        </w:trPr>
        <w:tc>
          <w:tcPr>
            <w:tcW w:w="11339" w:type="dxa"/>
            <w:shd w:val="clear" w:color="auto" w:fill="C62985"/>
          </w:tcPr>
          <w:p w:rsidR="006474D9" w:rsidRPr="00783600" w:rsidRDefault="00357D27" w:rsidP="001A374C">
            <w:pPr>
              <w:tabs>
                <w:tab w:val="center" w:pos="5019"/>
              </w:tabs>
              <w:rPr>
                <w:rFonts w:ascii="Hand Of Sean (Demo)" w:hAnsi="Hand Of Sean (Demo)"/>
              </w:rPr>
            </w:pPr>
            <w:r>
              <w:rPr>
                <w:rFonts w:ascii="Hand Of Sean (Demo)" w:hAnsi="Hand Of Sean (Demo)"/>
                <w:sz w:val="12"/>
              </w:rPr>
              <w:t>Week 4</w:t>
            </w:r>
            <w:r w:rsidR="006474D9" w:rsidRPr="00357D27">
              <w:rPr>
                <w:rFonts w:ascii="Hand Of Sean (Demo)" w:hAnsi="Hand Of Sean (Demo)"/>
                <w:shd w:val="clear" w:color="auto" w:fill="C62985"/>
              </w:rPr>
              <w:tab/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20"/>
        <w:gridCol w:w="4250"/>
        <w:gridCol w:w="3260"/>
      </w:tblGrid>
      <w:tr w:rsidR="00AD3BFD" w:rsidRPr="009A58E3" w:rsidTr="003372CD">
        <w:trPr>
          <w:trHeight w:val="367"/>
        </w:trPr>
        <w:tc>
          <w:tcPr>
            <w:tcW w:w="2410" w:type="dxa"/>
          </w:tcPr>
          <w:p w:rsidR="006474D9" w:rsidRPr="00A77864" w:rsidRDefault="00A8717B" w:rsidP="00735A33">
            <w:pPr>
              <w:rPr>
                <w:b/>
                <w:sz w:val="16"/>
              </w:rPr>
            </w:pPr>
            <w:r w:rsidRPr="00A77864">
              <w:rPr>
                <w:b/>
                <w:sz w:val="16"/>
              </w:rPr>
              <w:t>Tuesday</w:t>
            </w:r>
            <w:r w:rsidR="006474D9" w:rsidRPr="00A77864">
              <w:rPr>
                <w:b/>
                <w:sz w:val="16"/>
              </w:rPr>
              <w:t xml:space="preserve"> </w:t>
            </w:r>
            <w:r w:rsidR="00735A33">
              <w:rPr>
                <w:b/>
                <w:sz w:val="16"/>
              </w:rPr>
              <w:t>22</w:t>
            </w:r>
            <w:r w:rsidR="00735A33" w:rsidRPr="00735A33">
              <w:rPr>
                <w:b/>
                <w:sz w:val="16"/>
                <w:vertAlign w:val="superscript"/>
              </w:rPr>
              <w:t>nd</w:t>
            </w:r>
            <w:r w:rsidR="00735A33">
              <w:rPr>
                <w:b/>
                <w:sz w:val="16"/>
              </w:rPr>
              <w:t xml:space="preserve"> May</w:t>
            </w:r>
          </w:p>
        </w:tc>
        <w:tc>
          <w:tcPr>
            <w:tcW w:w="1420" w:type="dxa"/>
          </w:tcPr>
          <w:p w:rsidR="006474D9" w:rsidRPr="00A77864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  <w:p w:rsidR="00B768D1" w:rsidRPr="00A77864" w:rsidRDefault="00B768D1" w:rsidP="006474D9">
            <w:pPr>
              <w:rPr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12:00 – 16:00</w:t>
            </w:r>
          </w:p>
        </w:tc>
        <w:tc>
          <w:tcPr>
            <w:tcW w:w="4250" w:type="dxa"/>
          </w:tcPr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6474D9" w:rsidRPr="00A77864" w:rsidRDefault="00E404BF" w:rsidP="006474D9">
            <w:pPr>
              <w:rPr>
                <w:sz w:val="14"/>
              </w:rPr>
            </w:pPr>
            <w:r>
              <w:rPr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AD3BFD" w:rsidRPr="009A58E3" w:rsidTr="003372CD">
        <w:trPr>
          <w:trHeight w:val="228"/>
        </w:trPr>
        <w:tc>
          <w:tcPr>
            <w:tcW w:w="2410" w:type="dxa"/>
          </w:tcPr>
          <w:p w:rsidR="006474D9" w:rsidRPr="00A77864" w:rsidRDefault="008A3103" w:rsidP="00735A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Wednesday </w:t>
            </w:r>
            <w:r w:rsidR="00735A33">
              <w:rPr>
                <w:b/>
                <w:sz w:val="16"/>
              </w:rPr>
              <w:t>23</w:t>
            </w:r>
            <w:r w:rsidR="00735A33" w:rsidRPr="00735A33">
              <w:rPr>
                <w:b/>
                <w:sz w:val="16"/>
                <w:vertAlign w:val="superscript"/>
              </w:rPr>
              <w:t>rd</w:t>
            </w:r>
            <w:r w:rsidR="00735A33">
              <w:rPr>
                <w:b/>
                <w:sz w:val="16"/>
              </w:rPr>
              <w:t xml:space="preserve"> May</w:t>
            </w:r>
          </w:p>
        </w:tc>
        <w:tc>
          <w:tcPr>
            <w:tcW w:w="1420" w:type="dxa"/>
          </w:tcPr>
          <w:p w:rsidR="00003027" w:rsidRPr="003372CD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B32202">
              <w:rPr>
                <w:rFonts w:asciiTheme="majorHAnsi" w:hAnsiTheme="majorHAnsi"/>
                <w:sz w:val="14"/>
              </w:rPr>
              <w:t>0:00 – 13:00</w:t>
            </w:r>
          </w:p>
        </w:tc>
        <w:tc>
          <w:tcPr>
            <w:tcW w:w="4250" w:type="dxa"/>
          </w:tcPr>
          <w:p w:rsidR="00003027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</w:tc>
        <w:tc>
          <w:tcPr>
            <w:tcW w:w="3260" w:type="dxa"/>
          </w:tcPr>
          <w:p w:rsidR="00003027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AD3BFD" w:rsidRPr="009A58E3" w:rsidTr="003372CD">
        <w:trPr>
          <w:trHeight w:val="394"/>
        </w:trPr>
        <w:tc>
          <w:tcPr>
            <w:tcW w:w="2410" w:type="dxa"/>
          </w:tcPr>
          <w:p w:rsidR="002E5D7B" w:rsidRPr="00A77864" w:rsidRDefault="008A3103" w:rsidP="00735A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Thursday </w:t>
            </w:r>
            <w:r w:rsidR="00735A33">
              <w:rPr>
                <w:b/>
                <w:sz w:val="16"/>
              </w:rPr>
              <w:t>24</w:t>
            </w:r>
            <w:r w:rsidR="00735A33" w:rsidRPr="00735A33">
              <w:rPr>
                <w:b/>
                <w:sz w:val="16"/>
                <w:vertAlign w:val="superscript"/>
              </w:rPr>
              <w:t>th</w:t>
            </w:r>
            <w:r w:rsidR="00735A33">
              <w:rPr>
                <w:b/>
                <w:sz w:val="16"/>
              </w:rPr>
              <w:t xml:space="preserve"> May</w:t>
            </w:r>
            <w:r w:rsidR="00A8717B" w:rsidRPr="00A77864">
              <w:rPr>
                <w:b/>
                <w:sz w:val="16"/>
              </w:rPr>
              <w:t xml:space="preserve"> </w:t>
            </w:r>
          </w:p>
        </w:tc>
        <w:tc>
          <w:tcPr>
            <w:tcW w:w="1420" w:type="dxa"/>
          </w:tcPr>
          <w:p w:rsidR="00FD6E8B" w:rsidRPr="00A77864" w:rsidRDefault="0094228D" w:rsidP="002E5D7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20</w:t>
            </w:r>
            <w:r w:rsidR="00FD6E8B" w:rsidRPr="00A77864">
              <w:rPr>
                <w:rFonts w:asciiTheme="majorHAnsi" w:hAnsiTheme="majorHAnsi"/>
                <w:sz w:val="14"/>
              </w:rPr>
              <w:t>:00</w:t>
            </w:r>
          </w:p>
          <w:p w:rsidR="002E5D7B" w:rsidRDefault="00C073D6" w:rsidP="00C073D6">
            <w:pPr>
              <w:rPr>
                <w:sz w:val="14"/>
              </w:rPr>
            </w:pPr>
            <w:r w:rsidRPr="00A77864">
              <w:rPr>
                <w:sz w:val="14"/>
              </w:rPr>
              <w:t>10:30 – 11:30</w:t>
            </w:r>
            <w:r w:rsidR="002E5D7B" w:rsidRPr="00A77864">
              <w:rPr>
                <w:sz w:val="14"/>
              </w:rPr>
              <w:t xml:space="preserve"> </w:t>
            </w:r>
          </w:p>
          <w:p w:rsidR="003372CD" w:rsidRDefault="00B32202" w:rsidP="00073E72">
            <w:pPr>
              <w:rPr>
                <w:sz w:val="14"/>
              </w:rPr>
            </w:pPr>
            <w:r>
              <w:rPr>
                <w:sz w:val="14"/>
              </w:rPr>
              <w:t>15:30 – 20:00</w:t>
            </w:r>
          </w:p>
          <w:p w:rsidR="00B32202" w:rsidRPr="00A77864" w:rsidRDefault="00B32202" w:rsidP="00073E72">
            <w:pPr>
              <w:rPr>
                <w:sz w:val="14"/>
              </w:rPr>
            </w:pPr>
            <w:r>
              <w:rPr>
                <w:sz w:val="14"/>
              </w:rPr>
              <w:t>16:00 – 20:00</w:t>
            </w:r>
          </w:p>
        </w:tc>
        <w:tc>
          <w:tcPr>
            <w:tcW w:w="425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2E5D7B" w:rsidRDefault="00B768D1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Virtual Yoga</w:t>
            </w:r>
          </w:p>
          <w:p w:rsidR="003372CD" w:rsidRPr="00B32202" w:rsidRDefault="00B32202" w:rsidP="00B32202">
            <w:pPr>
              <w:pStyle w:val="ListParagraph"/>
              <w:numPr>
                <w:ilvl w:val="1"/>
                <w:numId w:val="19"/>
              </w:numPr>
              <w:rPr>
                <w:sz w:val="14"/>
              </w:rPr>
            </w:pPr>
            <w:r w:rsidRPr="00B32202">
              <w:rPr>
                <w:sz w:val="14"/>
              </w:rPr>
              <w:t>Children’s Support</w:t>
            </w:r>
          </w:p>
          <w:p w:rsidR="002B6D44" w:rsidRPr="00B32202" w:rsidRDefault="00B32202" w:rsidP="00B32202">
            <w:pPr>
              <w:rPr>
                <w:sz w:val="14"/>
              </w:rPr>
            </w:pPr>
            <w:r>
              <w:rPr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2E5D7B" w:rsidRDefault="002E5D7B" w:rsidP="00B768D1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3372CD" w:rsidRDefault="00B32202" w:rsidP="00B768D1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B32202" w:rsidRPr="00A77864" w:rsidRDefault="007E5435" w:rsidP="00B768D1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  <w:tr w:rsidR="00AD3BFD" w:rsidRPr="009A58E3" w:rsidTr="003372CD">
        <w:trPr>
          <w:trHeight w:val="445"/>
        </w:trPr>
        <w:tc>
          <w:tcPr>
            <w:tcW w:w="2410" w:type="dxa"/>
          </w:tcPr>
          <w:p w:rsidR="002E5D7B" w:rsidRPr="00A77864" w:rsidRDefault="008A3103" w:rsidP="00735A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Friday </w:t>
            </w:r>
            <w:r w:rsidR="00735A33">
              <w:rPr>
                <w:b/>
                <w:sz w:val="16"/>
              </w:rPr>
              <w:t>25</w:t>
            </w:r>
            <w:r w:rsidR="00735A33" w:rsidRPr="00735A33">
              <w:rPr>
                <w:b/>
                <w:sz w:val="16"/>
                <w:vertAlign w:val="superscript"/>
              </w:rPr>
              <w:t>th</w:t>
            </w:r>
            <w:r w:rsidR="00735A33">
              <w:rPr>
                <w:b/>
                <w:sz w:val="16"/>
              </w:rPr>
              <w:t xml:space="preserve"> May</w:t>
            </w:r>
          </w:p>
        </w:tc>
        <w:tc>
          <w:tcPr>
            <w:tcW w:w="1420" w:type="dxa"/>
          </w:tcPr>
          <w:p w:rsidR="002E5D7B" w:rsidRDefault="00FD6E8B" w:rsidP="008A3103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  <w:p w:rsidR="00D10760" w:rsidRPr="002B6D44" w:rsidRDefault="00A76B65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12:30 – 15:30</w:t>
            </w:r>
          </w:p>
        </w:tc>
        <w:tc>
          <w:tcPr>
            <w:tcW w:w="4250" w:type="dxa"/>
          </w:tcPr>
          <w:p w:rsidR="002E5D7B" w:rsidRDefault="002E5D7B" w:rsidP="00A76B65">
            <w:pPr>
              <w:rPr>
                <w:sz w:val="14"/>
              </w:rPr>
            </w:pPr>
            <w:r w:rsidRPr="00A77864">
              <w:rPr>
                <w:sz w:val="14"/>
              </w:rPr>
              <w:t>Wellbeing therapies</w:t>
            </w:r>
          </w:p>
          <w:p w:rsidR="00D10760" w:rsidRPr="00A77864" w:rsidRDefault="00A76B65" w:rsidP="00A76B65">
            <w:pPr>
              <w:rPr>
                <w:sz w:val="14"/>
              </w:rPr>
            </w:pPr>
            <w:r>
              <w:rPr>
                <w:sz w:val="14"/>
              </w:rPr>
              <w:t>Hairdressing (Families on the ward only)</w:t>
            </w:r>
          </w:p>
        </w:tc>
        <w:tc>
          <w:tcPr>
            <w:tcW w:w="326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D10760" w:rsidRPr="00A77864" w:rsidRDefault="00A76B65" w:rsidP="002E5D7B">
            <w:pPr>
              <w:rPr>
                <w:sz w:val="14"/>
              </w:rPr>
            </w:pPr>
            <w:r>
              <w:rPr>
                <w:sz w:val="14"/>
              </w:rPr>
              <w:t>The Square/Ward</w:t>
            </w:r>
          </w:p>
        </w:tc>
      </w:tr>
      <w:tr w:rsidR="007E5435" w:rsidRPr="009A58E3" w:rsidTr="007E5435">
        <w:trPr>
          <w:trHeight w:val="332"/>
        </w:trPr>
        <w:tc>
          <w:tcPr>
            <w:tcW w:w="2410" w:type="dxa"/>
            <w:shd w:val="clear" w:color="auto" w:fill="A9D42D"/>
          </w:tcPr>
          <w:p w:rsidR="007E5435" w:rsidRPr="007E5435" w:rsidRDefault="007E5435" w:rsidP="007E5435">
            <w:pPr>
              <w:tabs>
                <w:tab w:val="center" w:pos="5019"/>
              </w:tabs>
              <w:spacing w:before="80" w:after="80"/>
              <w:rPr>
                <w:rFonts w:ascii="Hand Of Sean (Demo)" w:hAnsi="Hand Of Sean (Demo)"/>
                <w:color w:val="FFFFFF" w:themeColor="background1"/>
                <w:sz w:val="12"/>
              </w:rPr>
            </w:pPr>
            <w:r>
              <w:rPr>
                <w:rFonts w:ascii="Hand Of Sean (Demo)" w:hAnsi="Hand Of Sean (Demo)"/>
                <w:color w:val="FFFFFF" w:themeColor="background1"/>
                <w:sz w:val="12"/>
              </w:rPr>
              <w:t>WEEK 5</w:t>
            </w:r>
          </w:p>
        </w:tc>
        <w:tc>
          <w:tcPr>
            <w:tcW w:w="1420" w:type="dxa"/>
            <w:shd w:val="clear" w:color="auto" w:fill="A9D42D"/>
          </w:tcPr>
          <w:p w:rsidR="007E5435" w:rsidRPr="007E5435" w:rsidRDefault="007E5435" w:rsidP="008A3103">
            <w:pPr>
              <w:rPr>
                <w:rFonts w:ascii="Hand Of Sean (Demo)" w:hAnsi="Hand Of Sean (Demo)"/>
                <w:color w:val="FFFFFF" w:themeColor="background1"/>
                <w:sz w:val="12"/>
              </w:rPr>
            </w:pPr>
          </w:p>
        </w:tc>
        <w:tc>
          <w:tcPr>
            <w:tcW w:w="4250" w:type="dxa"/>
            <w:shd w:val="clear" w:color="auto" w:fill="A9D42D"/>
          </w:tcPr>
          <w:p w:rsidR="007E5435" w:rsidRPr="007E5435" w:rsidRDefault="007E5435" w:rsidP="00A76B65">
            <w:pPr>
              <w:rPr>
                <w:rFonts w:ascii="Hand Of Sean (Demo)" w:hAnsi="Hand Of Sean (Demo)"/>
                <w:color w:val="FFFFFF" w:themeColor="background1"/>
                <w:sz w:val="12"/>
              </w:rPr>
            </w:pPr>
          </w:p>
        </w:tc>
        <w:tc>
          <w:tcPr>
            <w:tcW w:w="3260" w:type="dxa"/>
            <w:shd w:val="clear" w:color="auto" w:fill="A9D42D"/>
          </w:tcPr>
          <w:p w:rsidR="007E5435" w:rsidRPr="007E5435" w:rsidRDefault="007E5435" w:rsidP="002E5D7B">
            <w:pPr>
              <w:rPr>
                <w:rFonts w:ascii="Hand Of Sean (Demo)" w:hAnsi="Hand Of Sean (Demo)"/>
                <w:color w:val="FFFFFF" w:themeColor="background1"/>
                <w:sz w:val="12"/>
              </w:rPr>
            </w:pPr>
          </w:p>
        </w:tc>
      </w:tr>
      <w:tr w:rsidR="009F4817" w:rsidRPr="009A58E3" w:rsidTr="009F4817">
        <w:trPr>
          <w:trHeight w:val="332"/>
        </w:trPr>
        <w:tc>
          <w:tcPr>
            <w:tcW w:w="2410" w:type="dxa"/>
            <w:shd w:val="clear" w:color="auto" w:fill="auto"/>
          </w:tcPr>
          <w:p w:rsidR="009F4817" w:rsidRPr="003929B4" w:rsidRDefault="009F4817" w:rsidP="009F4817">
            <w:pPr>
              <w:rPr>
                <w:rFonts w:asciiTheme="majorHAnsi" w:hAnsiTheme="majorHAnsi"/>
                <w:sz w:val="24"/>
                <w:szCs w:val="24"/>
              </w:rPr>
            </w:pPr>
            <w:r w:rsidRPr="003929B4">
              <w:rPr>
                <w:b/>
                <w:sz w:val="24"/>
                <w:szCs w:val="24"/>
                <w:vertAlign w:val="superscript"/>
              </w:rPr>
              <w:t>Monday 28th May</w:t>
            </w:r>
          </w:p>
        </w:tc>
        <w:tc>
          <w:tcPr>
            <w:tcW w:w="1420" w:type="dxa"/>
            <w:shd w:val="clear" w:color="auto" w:fill="auto"/>
          </w:tcPr>
          <w:p w:rsidR="009F4817" w:rsidRPr="009F4817" w:rsidRDefault="009F4817" w:rsidP="009F4817">
            <w:pPr>
              <w:rPr>
                <w:rFonts w:asciiTheme="majorHAnsi" w:hAnsiTheme="majorHAnsi"/>
                <w:sz w:val="14"/>
              </w:rPr>
            </w:pPr>
            <w:r w:rsidRPr="009F4817">
              <w:rPr>
                <w:rFonts w:asciiTheme="majorHAnsi" w:hAnsiTheme="majorHAnsi"/>
                <w:sz w:val="14"/>
              </w:rPr>
              <w:t>18:00 – 20:00</w:t>
            </w:r>
          </w:p>
        </w:tc>
        <w:tc>
          <w:tcPr>
            <w:tcW w:w="4250" w:type="dxa"/>
            <w:shd w:val="clear" w:color="auto" w:fill="auto"/>
          </w:tcPr>
          <w:p w:rsidR="009F4817" w:rsidRPr="007E5435" w:rsidRDefault="009F4817" w:rsidP="00A76B65">
            <w:pPr>
              <w:rPr>
                <w:rFonts w:ascii="Hand Of Sean (Demo)" w:hAnsi="Hand Of Sean (Demo)"/>
                <w:color w:val="FFFFFF" w:themeColor="background1"/>
                <w:sz w:val="12"/>
              </w:rPr>
            </w:pPr>
            <w:r w:rsidRPr="007E5435">
              <w:rPr>
                <w:rFonts w:asciiTheme="majorHAnsi" w:hAnsiTheme="majorHAnsi"/>
                <w:sz w:val="14"/>
              </w:rPr>
              <w:t>Family Network Hull Group</w:t>
            </w:r>
          </w:p>
        </w:tc>
        <w:tc>
          <w:tcPr>
            <w:tcW w:w="3260" w:type="dxa"/>
            <w:shd w:val="clear" w:color="auto" w:fill="auto"/>
          </w:tcPr>
          <w:p w:rsidR="009F4817" w:rsidRPr="007E5435" w:rsidRDefault="009F4817" w:rsidP="002E5D7B">
            <w:pPr>
              <w:rPr>
                <w:rFonts w:ascii="Hand Of Sean (Demo)" w:hAnsi="Hand Of Sean (Demo)"/>
                <w:color w:val="FFFFFF" w:themeColor="background1"/>
                <w:sz w:val="12"/>
              </w:rPr>
            </w:pPr>
            <w:proofErr w:type="spellStart"/>
            <w:r w:rsidRPr="007E5435">
              <w:rPr>
                <w:sz w:val="14"/>
              </w:rPr>
              <w:t>Asda</w:t>
            </w:r>
            <w:proofErr w:type="spellEnd"/>
            <w:r w:rsidRPr="007E5435">
              <w:rPr>
                <w:sz w:val="14"/>
              </w:rPr>
              <w:t xml:space="preserve"> Mount Pleasant, Hull HU9 2BN</w:t>
            </w:r>
          </w:p>
        </w:tc>
      </w:tr>
      <w:tr w:rsidR="007E5435" w:rsidRPr="009A58E3" w:rsidTr="007E5435">
        <w:trPr>
          <w:trHeight w:val="332"/>
        </w:trPr>
        <w:tc>
          <w:tcPr>
            <w:tcW w:w="2410" w:type="dxa"/>
            <w:shd w:val="clear" w:color="auto" w:fill="FFFFFF" w:themeFill="background1"/>
          </w:tcPr>
          <w:p w:rsidR="007E5435" w:rsidRPr="007E5435" w:rsidRDefault="00CE2711" w:rsidP="007E5435">
            <w:pPr>
              <w:rPr>
                <w:rFonts w:ascii="Hand Of Sean (Demo)" w:hAnsi="Hand Of Sean (Demo)"/>
                <w:color w:val="auto"/>
                <w:sz w:val="12"/>
              </w:rPr>
            </w:pPr>
            <w:r>
              <w:rPr>
                <w:b/>
                <w:sz w:val="16"/>
              </w:rPr>
              <w:t>Tuesday 29</w:t>
            </w:r>
            <w:r w:rsidRPr="00CE2711"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z w:val="16"/>
              </w:rPr>
              <w:t xml:space="preserve"> May</w:t>
            </w:r>
          </w:p>
        </w:tc>
        <w:tc>
          <w:tcPr>
            <w:tcW w:w="1420" w:type="dxa"/>
            <w:shd w:val="clear" w:color="auto" w:fill="FFFFFF" w:themeFill="background1"/>
          </w:tcPr>
          <w:p w:rsidR="007E5435" w:rsidRPr="007E5435" w:rsidRDefault="003929B4" w:rsidP="008A3103">
            <w:pPr>
              <w:rPr>
                <w:rFonts w:ascii="Hand Of Sean (Demo)" w:hAnsi="Hand Of Sean (Demo)"/>
                <w:color w:val="auto"/>
                <w:sz w:val="12"/>
              </w:rPr>
            </w:pPr>
            <w:r>
              <w:rPr>
                <w:rFonts w:asciiTheme="majorHAnsi" w:hAnsiTheme="majorHAnsi"/>
                <w:sz w:val="14"/>
              </w:rPr>
              <w:t>10:00 – 16:00</w:t>
            </w:r>
          </w:p>
        </w:tc>
        <w:tc>
          <w:tcPr>
            <w:tcW w:w="4250" w:type="dxa"/>
            <w:shd w:val="clear" w:color="auto" w:fill="FFFFFF" w:themeFill="background1"/>
          </w:tcPr>
          <w:p w:rsidR="007E5435" w:rsidRPr="007E5435" w:rsidRDefault="003929B4" w:rsidP="00A76B65">
            <w:pPr>
              <w:rPr>
                <w:rFonts w:ascii="Hand Of Sean (Demo)" w:hAnsi="Hand Of Sean (Demo)"/>
                <w:color w:val="auto"/>
                <w:sz w:val="12"/>
              </w:rPr>
            </w:pPr>
            <w:r w:rsidRPr="003929B4">
              <w:rPr>
                <w:rFonts w:asciiTheme="majorHAnsi" w:hAnsiTheme="majorHAnsi"/>
                <w:sz w:val="14"/>
              </w:rPr>
              <w:t>Wellbeing Therapies</w:t>
            </w:r>
          </w:p>
        </w:tc>
        <w:tc>
          <w:tcPr>
            <w:tcW w:w="3260" w:type="dxa"/>
            <w:shd w:val="clear" w:color="auto" w:fill="FFFFFF" w:themeFill="background1"/>
          </w:tcPr>
          <w:p w:rsidR="007E5435" w:rsidRPr="003929B4" w:rsidRDefault="003929B4" w:rsidP="002E5D7B">
            <w:pPr>
              <w:rPr>
                <w:rFonts w:asciiTheme="majorHAnsi" w:hAnsiTheme="majorHAnsi"/>
                <w:sz w:val="14"/>
              </w:rPr>
            </w:pPr>
            <w:r w:rsidRPr="003929B4"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CE2711" w:rsidRPr="009A58E3" w:rsidTr="007E5435">
        <w:trPr>
          <w:trHeight w:val="332"/>
        </w:trPr>
        <w:tc>
          <w:tcPr>
            <w:tcW w:w="2410" w:type="dxa"/>
            <w:shd w:val="clear" w:color="auto" w:fill="FFFFFF" w:themeFill="background1"/>
          </w:tcPr>
          <w:p w:rsidR="00CE2711" w:rsidRDefault="00CE2711" w:rsidP="007E54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Wednesday 30</w:t>
            </w:r>
            <w:r w:rsidRPr="00CE2711"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z w:val="16"/>
              </w:rPr>
              <w:t xml:space="preserve"> May</w:t>
            </w:r>
          </w:p>
        </w:tc>
        <w:tc>
          <w:tcPr>
            <w:tcW w:w="1420" w:type="dxa"/>
            <w:shd w:val="clear" w:color="auto" w:fill="FFFFFF" w:themeFill="background1"/>
          </w:tcPr>
          <w:p w:rsidR="00CE2711" w:rsidRDefault="003929B4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13:00</w:t>
            </w:r>
          </w:p>
          <w:p w:rsidR="005A3158" w:rsidRPr="007E5435" w:rsidRDefault="005A3158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18:00 – 20:00</w:t>
            </w:r>
          </w:p>
        </w:tc>
        <w:tc>
          <w:tcPr>
            <w:tcW w:w="4250" w:type="dxa"/>
            <w:shd w:val="clear" w:color="auto" w:fill="FFFFFF" w:themeFill="background1"/>
          </w:tcPr>
          <w:p w:rsidR="00CE2711" w:rsidRDefault="003929B4" w:rsidP="00A76B65">
            <w:pPr>
              <w:rPr>
                <w:rFonts w:asciiTheme="majorHAnsi" w:hAnsiTheme="majorHAnsi"/>
                <w:sz w:val="14"/>
              </w:rPr>
            </w:pPr>
            <w:r w:rsidRPr="003929B4">
              <w:rPr>
                <w:rFonts w:asciiTheme="majorHAnsi" w:hAnsiTheme="majorHAnsi"/>
                <w:sz w:val="14"/>
              </w:rPr>
              <w:t>Wellbeing Therapies</w:t>
            </w:r>
          </w:p>
          <w:p w:rsidR="005A3158" w:rsidRPr="007E5435" w:rsidRDefault="005A3158" w:rsidP="00A76B65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Family Network Group in Bradford</w:t>
            </w:r>
          </w:p>
        </w:tc>
        <w:tc>
          <w:tcPr>
            <w:tcW w:w="3260" w:type="dxa"/>
            <w:shd w:val="clear" w:color="auto" w:fill="FFFFFF" w:themeFill="background1"/>
          </w:tcPr>
          <w:p w:rsidR="00CE2711" w:rsidRDefault="003929B4" w:rsidP="002E5D7B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5A3158" w:rsidRPr="007E5435" w:rsidRDefault="005A3158" w:rsidP="002E5D7B">
            <w:pPr>
              <w:rPr>
                <w:sz w:val="14"/>
              </w:rPr>
            </w:pPr>
            <w:r>
              <w:rPr>
                <w:sz w:val="14"/>
              </w:rPr>
              <w:t>The Noble Comb, Shipley, BD18 3ST</w:t>
            </w:r>
          </w:p>
        </w:tc>
      </w:tr>
      <w:tr w:rsidR="00CE2711" w:rsidRPr="009A58E3" w:rsidTr="007E5435">
        <w:trPr>
          <w:trHeight w:val="332"/>
        </w:trPr>
        <w:tc>
          <w:tcPr>
            <w:tcW w:w="2410" w:type="dxa"/>
            <w:shd w:val="clear" w:color="auto" w:fill="FFFFFF" w:themeFill="background1"/>
          </w:tcPr>
          <w:p w:rsidR="00CE2711" w:rsidRDefault="00CE2711" w:rsidP="007E54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Thursday 31</w:t>
            </w:r>
            <w:r w:rsidRPr="00CE2711"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z w:val="16"/>
              </w:rPr>
              <w:t xml:space="preserve"> May</w:t>
            </w:r>
          </w:p>
        </w:tc>
        <w:tc>
          <w:tcPr>
            <w:tcW w:w="1420" w:type="dxa"/>
            <w:shd w:val="clear" w:color="auto" w:fill="FFFFFF" w:themeFill="background1"/>
          </w:tcPr>
          <w:p w:rsidR="002B6D44" w:rsidRDefault="0094228D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10:00-20:00</w:t>
            </w:r>
          </w:p>
          <w:p w:rsidR="0094228D" w:rsidRDefault="0094228D" w:rsidP="0094228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14:00 – 15:30</w:t>
            </w:r>
          </w:p>
          <w:p w:rsidR="0094228D" w:rsidRPr="007E5435" w:rsidRDefault="0094228D" w:rsidP="0094228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15:00 – 18:00</w:t>
            </w:r>
            <w:bookmarkStart w:id="0" w:name="_GoBack"/>
            <w:bookmarkEnd w:id="0"/>
          </w:p>
        </w:tc>
        <w:tc>
          <w:tcPr>
            <w:tcW w:w="4250" w:type="dxa"/>
            <w:shd w:val="clear" w:color="auto" w:fill="FFFFFF" w:themeFill="background1"/>
          </w:tcPr>
          <w:p w:rsidR="0094228D" w:rsidRDefault="0094228D" w:rsidP="003471A7">
            <w:pPr>
              <w:rPr>
                <w:sz w:val="14"/>
              </w:rPr>
            </w:pPr>
            <w:r w:rsidRPr="003929B4">
              <w:rPr>
                <w:rFonts w:asciiTheme="majorHAnsi" w:hAnsiTheme="majorHAnsi"/>
                <w:sz w:val="14"/>
              </w:rPr>
              <w:t>Wellbeing Therapies</w:t>
            </w:r>
          </w:p>
          <w:p w:rsidR="003471A7" w:rsidRDefault="003471A7" w:rsidP="003471A7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Cuppa</w:t>
            </w:r>
            <w:proofErr w:type="spellEnd"/>
            <w:r>
              <w:rPr>
                <w:sz w:val="14"/>
              </w:rPr>
              <w:t xml:space="preserve"> &amp; Cake Family Network Drop in</w:t>
            </w:r>
          </w:p>
          <w:p w:rsidR="00CE2711" w:rsidRPr="002B6D44" w:rsidRDefault="002B6D44" w:rsidP="00A76B65">
            <w:pPr>
              <w:rPr>
                <w:sz w:val="14"/>
              </w:rPr>
            </w:pPr>
            <w:r>
              <w:rPr>
                <w:sz w:val="14"/>
              </w:rPr>
              <w:t>Grandparents Tea Party</w:t>
            </w:r>
          </w:p>
        </w:tc>
        <w:tc>
          <w:tcPr>
            <w:tcW w:w="3260" w:type="dxa"/>
            <w:shd w:val="clear" w:color="auto" w:fill="FFFFFF" w:themeFill="background1"/>
          </w:tcPr>
          <w:p w:rsidR="00CE2711" w:rsidRDefault="003471A7" w:rsidP="002E5D7B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2B6D44" w:rsidRPr="007E5435" w:rsidRDefault="002B6D44" w:rsidP="002E5D7B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</w:tbl>
    <w:p w:rsidR="003114B5" w:rsidRDefault="003114B5" w:rsidP="006A10C1">
      <w:pPr>
        <w:pStyle w:val="NoSpacing"/>
      </w:pPr>
    </w:p>
    <w:p w:rsidR="003114B5" w:rsidRDefault="003114B5" w:rsidP="006A10C1">
      <w:pPr>
        <w:pStyle w:val="NoSpacing"/>
      </w:pPr>
    </w:p>
    <w:p w:rsidR="002B6D44" w:rsidRDefault="002B6D44" w:rsidP="006A10C1">
      <w:pPr>
        <w:pStyle w:val="NoSpacing"/>
      </w:pPr>
    </w:p>
    <w:p w:rsidR="00E57828" w:rsidRDefault="00DA3DCB" w:rsidP="006A10C1">
      <w:pPr>
        <w:pStyle w:val="NoSpacing"/>
      </w:pPr>
      <w:r>
        <w:rPr>
          <w:rFonts w:ascii="Hand Of Sean (Demo)" w:hAnsi="Hand Of Sean (Demo)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E70FA" wp14:editId="63310A2C">
                <wp:simplePos x="0" y="0"/>
                <wp:positionH relativeFrom="page">
                  <wp:posOffset>4433570</wp:posOffset>
                </wp:positionH>
                <wp:positionV relativeFrom="paragraph">
                  <wp:posOffset>-129540</wp:posOffset>
                </wp:positionV>
                <wp:extent cx="3295650" cy="723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507" w:rsidRPr="00077464" w:rsidRDefault="00FC4507" w:rsidP="00FC4507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Information about services and groups</w:t>
                            </w:r>
                          </w:p>
                          <w:p w:rsidR="0078728D" w:rsidRPr="00077464" w:rsidRDefault="0078728D" w:rsidP="0078728D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E70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49.1pt;margin-top:-10.2pt;width:259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" filled="f" stroked="f" strokeweight=".5pt">
                <v:textbox>
                  <w:txbxContent>
                    <w:p w:rsidR="00FC4507" w:rsidRPr="00077464" w:rsidRDefault="00FC4507" w:rsidP="00FC4507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Information about services and groups</w:t>
                      </w:r>
                    </w:p>
                    <w:p w:rsidR="0078728D" w:rsidRPr="00077464" w:rsidRDefault="0078728D" w:rsidP="0078728D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and Of Sean (Demo)" w:hAnsi="Hand Of Sean (Demo)"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3AB26C00" wp14:editId="69E601FB">
            <wp:simplePos x="0" y="0"/>
            <wp:positionH relativeFrom="margin">
              <wp:align>left</wp:align>
            </wp:positionH>
            <wp:positionV relativeFrom="paragraph">
              <wp:posOffset>-75565</wp:posOffset>
            </wp:positionV>
            <wp:extent cx="1390015" cy="964462"/>
            <wp:effectExtent l="0" t="0" r="63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Square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964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828" w:rsidRDefault="00E57828" w:rsidP="006A10C1">
      <w:pPr>
        <w:pStyle w:val="NoSpacing"/>
      </w:pPr>
    </w:p>
    <w:p w:rsidR="006908F8" w:rsidRPr="00560042" w:rsidRDefault="006908F8" w:rsidP="006A10C1">
      <w:pPr>
        <w:pStyle w:val="NoSpacing"/>
        <w:rPr>
          <w:rFonts w:ascii="Hand Of Sean (Demo)" w:hAnsi="Hand Of Sean (Demo)"/>
          <w:sz w:val="28"/>
        </w:rPr>
      </w:pPr>
    </w:p>
    <w:p w:rsidR="00B32202" w:rsidRDefault="00B32202" w:rsidP="002726BD">
      <w:pPr>
        <w:widowControl w:val="0"/>
        <w:rPr>
          <w:rFonts w:ascii="CabinSketch" w:hAnsi="CabinSketch"/>
          <w:color w:val="A9D42D"/>
          <w:sz w:val="19"/>
          <w:szCs w:val="19"/>
        </w:rPr>
      </w:pPr>
    </w:p>
    <w:p w:rsidR="002726BD" w:rsidRPr="00B32202" w:rsidRDefault="00AA12CB" w:rsidP="002726BD">
      <w:pPr>
        <w:widowControl w:val="0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A9D42D"/>
          <w:sz w:val="19"/>
          <w:szCs w:val="19"/>
        </w:rPr>
        <w:t>Wellbeing Therapies -</w:t>
      </w:r>
      <w:r w:rsidRPr="00B32202">
        <w:rPr>
          <w:rFonts w:ascii="CabinSketch" w:hAnsi="CabinSketch"/>
          <w:sz w:val="19"/>
          <w:szCs w:val="19"/>
        </w:rPr>
        <w:t xml:space="preserve"> </w:t>
      </w:r>
      <w:r w:rsidRPr="00B32202">
        <w:rPr>
          <w:sz w:val="19"/>
          <w:szCs w:val="19"/>
          <w:shd w:val="clear" w:color="auto" w:fill="FFFFFF"/>
        </w:rPr>
        <w:t xml:space="preserve">The </w:t>
      </w:r>
      <w:r w:rsidR="002726BD" w:rsidRPr="00B32202">
        <w:rPr>
          <w:sz w:val="19"/>
          <w:szCs w:val="19"/>
          <w:shd w:val="clear" w:color="auto" w:fill="FFFFFF"/>
        </w:rPr>
        <w:t>therapy team</w:t>
      </w:r>
      <w:r w:rsidR="002726BD" w:rsidRPr="00B32202">
        <w:rPr>
          <w:rFonts w:eastAsia="Times New Roman" w:cs="Times New Roman"/>
          <w:kern w:val="28"/>
          <w:sz w:val="19"/>
          <w:szCs w:val="19"/>
          <w14:cntxtAlts/>
        </w:rPr>
        <w:t xml:space="preserve"> work Tuesday - Friday offering bed and chair massage, head/ shoulder/ back massage, Indian head massage, hot-stones massage and holistic-facial massage. Hand/ arm massage, energy balancing and reflexology is also available. No need to decide in advance - you can chose on the day.</w:t>
      </w:r>
    </w:p>
    <w:p w:rsidR="00AA12CB" w:rsidRPr="00B32202" w:rsidRDefault="00AA12CB" w:rsidP="006A10C1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5B07AC" w:rsidRPr="00B32202" w:rsidRDefault="005B07AC" w:rsidP="005B07AC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Talking Therapies - </w:t>
      </w:r>
      <w:r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Our Talking Therapists offer private and confidential talking therapies, mindfulness and coaching session’s @ The </w:t>
      </w:r>
      <w:proofErr w:type="gramStart"/>
      <w:r w:rsidRPr="00B32202">
        <w:rPr>
          <w:rFonts w:asciiTheme="majorHAnsi" w:hAnsiTheme="majorHAnsi"/>
          <w:sz w:val="19"/>
          <w:szCs w:val="19"/>
          <w:shd w:val="clear" w:color="auto" w:fill="FFFFFF"/>
        </w:rPr>
        <w:t>Square</w:t>
      </w:r>
      <w:proofErr w:type="gramEnd"/>
      <w:r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 and across Yorkshire. Going though children’s cancer can be a confusing time where you may feel angry, unsupported or not sure what to do next. There is support available for you.</w:t>
      </w:r>
    </w:p>
    <w:p w:rsidR="005B07AC" w:rsidRPr="00B32202" w:rsidRDefault="005B07AC" w:rsidP="006A10C1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B00C5A" w:rsidRPr="00B32202" w:rsidRDefault="00B00C5A" w:rsidP="00B00C5A">
      <w:pPr>
        <w:widowControl w:val="0"/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A9D42D"/>
          <w:sz w:val="19"/>
          <w:szCs w:val="19"/>
        </w:rPr>
        <w:t xml:space="preserve">1-1 Children Support – </w:t>
      </w:r>
      <w:r w:rsidR="00597D7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Children affected by childhood cancer that might be facing challenges such as anger issues, anxiety and frustration can access</w:t>
      </w:r>
      <w:r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specific 1</w:t>
      </w:r>
      <w:r w:rsidR="00597D7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-1 support</w:t>
      </w:r>
      <w:r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. This support includes mindfulness, talking and play activities. </w:t>
      </w:r>
    </w:p>
    <w:p w:rsidR="00F4148B" w:rsidRPr="00B32202" w:rsidRDefault="00F4148B" w:rsidP="00B00C5A">
      <w:pPr>
        <w:widowControl w:val="0"/>
        <w:rPr>
          <w:rFonts w:ascii="Calibri" w:eastAsia="Times New Roman" w:hAnsi="Calibri" w:cs="Times New Roman"/>
          <w:kern w:val="28"/>
          <w:sz w:val="19"/>
          <w:szCs w:val="19"/>
          <w:lang w:val="en-GB" w:eastAsia="en-GB"/>
          <w14:cntxtAlts/>
        </w:rPr>
      </w:pPr>
    </w:p>
    <w:p w:rsidR="00F4148B" w:rsidRPr="00B32202" w:rsidRDefault="00F4148B" w:rsidP="00F4148B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Hairdressing - </w:t>
      </w:r>
      <w:r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This service is only available for families staying on the ward. We understand that when living on the ward getting a haircut may be difficult as a parent may not want to leave their child for long periods </w:t>
      </w:r>
      <w:r w:rsidR="006908F8" w:rsidRPr="00B32202">
        <w:rPr>
          <w:rFonts w:asciiTheme="majorHAnsi" w:hAnsiTheme="majorHAnsi"/>
          <w:sz w:val="19"/>
          <w:szCs w:val="19"/>
          <w:shd w:val="clear" w:color="auto" w:fill="FFFFFF"/>
        </w:rPr>
        <w:t>of time.</w:t>
      </w:r>
      <w:r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 We offer wash, cuts and blow-dries with our qualified hairdresser.</w:t>
      </w:r>
    </w:p>
    <w:p w:rsidR="00B00C5A" w:rsidRPr="00B32202" w:rsidRDefault="00B00C5A" w:rsidP="00B00C5A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F4148B" w:rsidRPr="00B32202" w:rsidRDefault="00F4148B" w:rsidP="00F4148B">
      <w:pPr>
        <w:pStyle w:val="NoSpacing"/>
        <w:rPr>
          <w:sz w:val="19"/>
          <w:szCs w:val="19"/>
        </w:rPr>
      </w:pPr>
      <w:r w:rsidRPr="00B32202">
        <w:rPr>
          <w:rFonts w:ascii="CabinSketch" w:hAnsi="CabinSketch"/>
          <w:color w:val="A9D42D"/>
          <w:sz w:val="19"/>
          <w:szCs w:val="19"/>
        </w:rPr>
        <w:t xml:space="preserve">Virtual Yoga - </w:t>
      </w:r>
      <w:r w:rsidRPr="00B32202">
        <w:rPr>
          <w:sz w:val="19"/>
          <w:szCs w:val="19"/>
        </w:rPr>
        <w:t>Virtual yoga is held in one of our room’s @ The Square.  It is set up like a yoga studio to provide a relaxing environment perfect for practicing mindfulness and Yoga.</w:t>
      </w:r>
    </w:p>
    <w:p w:rsidR="00F4148B" w:rsidRPr="00B32202" w:rsidRDefault="00F4148B" w:rsidP="00B00C5A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5B07AC" w:rsidRPr="00B32202" w:rsidRDefault="00F4148B" w:rsidP="00B00C5A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The Bus: Wellbeing Therapies - </w:t>
      </w:r>
      <w:r w:rsidR="005B07AC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Sometimes it can be hard to travel across Yorkshire just for a massage, so The Candlelighters Bus is here to bring it to you. This service offers the treatments available @ the Square, but on the road. Because of the nature of the facilities and space on bus, unfortunately it is only possible to offer chair massage. </w:t>
      </w:r>
    </w:p>
    <w:p w:rsidR="00AA12CB" w:rsidRPr="00B32202" w:rsidRDefault="00AA12CB" w:rsidP="006A10C1">
      <w:pPr>
        <w:pStyle w:val="NoSpacing"/>
        <w:rPr>
          <w:color w:val="A9D42D"/>
          <w:sz w:val="19"/>
          <w:szCs w:val="19"/>
        </w:rPr>
      </w:pPr>
    </w:p>
    <w:p w:rsidR="005B07AC" w:rsidRPr="00B32202" w:rsidRDefault="00D74030" w:rsidP="005B07AC">
      <w:pPr>
        <w:widowControl w:val="0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A9D42D"/>
          <w:sz w:val="19"/>
          <w:szCs w:val="19"/>
        </w:rPr>
        <w:t>Mums Support Groups -</w:t>
      </w:r>
      <w:r w:rsidRPr="00B32202"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O</w:t>
      </w:r>
      <w:r w:rsidR="005B07A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ur Mums group meet every </w:t>
      </w:r>
      <w:r w:rsidR="00A47AEB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3</w:t>
      </w:r>
      <w:r w:rsidR="005B07A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months @ The Square. It is a lovely opportunity to meet and chat with other mums affected by childhood cancer. The day usually involves food, drinks, beauty treatments, chat and much more.</w:t>
      </w:r>
      <w:r w:rsidR="006908F8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Groups are run for mums with a child on treatment/post treatment and for mums who are sadly bereaved.</w:t>
      </w:r>
    </w:p>
    <w:p w:rsidR="005B07AC" w:rsidRPr="00B32202" w:rsidRDefault="005B07AC" w:rsidP="006A10C1">
      <w:pPr>
        <w:pStyle w:val="NoSpacing"/>
        <w:rPr>
          <w:color w:val="A9D42D"/>
          <w:sz w:val="19"/>
          <w:szCs w:val="19"/>
        </w:rPr>
      </w:pPr>
    </w:p>
    <w:p w:rsidR="005B07AC" w:rsidRPr="00B32202" w:rsidRDefault="00D74030" w:rsidP="00F4148B">
      <w:pPr>
        <w:widowControl w:val="0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Dads Support Groups - 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The newest support group @ The Square is far from sitting around chatting. Groups are run for dads with a child on treatment/post treatment and for dads who are sadly bereaved. Groups are run </w:t>
      </w:r>
      <w:r w:rsidR="00650F3F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every 3 months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with activities such as going out for a curry, watching the rugby and </w:t>
      </w:r>
      <w:r w:rsidR="007B475B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clay pigeon shooting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.</w:t>
      </w:r>
      <w:r w:rsidR="00F4148B" w:rsidRPr="00B32202">
        <w:rPr>
          <w:rFonts w:ascii="Calibri" w:eastAsia="Times New Roman" w:hAnsi="Calibri" w:cs="Times New Roman"/>
          <w:kern w:val="28"/>
          <w:sz w:val="19"/>
          <w:szCs w:val="19"/>
          <w:lang w:val="en-GB" w:eastAsia="en-GB"/>
          <w14:cntxtAlts/>
        </w:rPr>
        <w:t xml:space="preserve"> </w:t>
      </w:r>
    </w:p>
    <w:p w:rsidR="00AB6F68" w:rsidRPr="00B32202" w:rsidRDefault="00AB6F68" w:rsidP="006A10C1">
      <w:pPr>
        <w:pStyle w:val="NoSpacing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</w:p>
    <w:p w:rsidR="005B07AC" w:rsidRPr="00B32202" w:rsidRDefault="005B07AC" w:rsidP="006A10C1">
      <w:pPr>
        <w:pStyle w:val="NoSpacing"/>
        <w:rPr>
          <w:rFonts w:ascii="Helvetica" w:hAnsi="Helvetica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A9D42D"/>
          <w:sz w:val="19"/>
          <w:szCs w:val="19"/>
        </w:rPr>
        <w:t xml:space="preserve">Sibling Support Groups </w:t>
      </w:r>
      <w:r w:rsidR="00B00C5A" w:rsidRPr="00B32202">
        <w:rPr>
          <w:rFonts w:ascii="CabinSketch" w:hAnsi="CabinSketch"/>
          <w:color w:val="A9D42D"/>
          <w:sz w:val="19"/>
          <w:szCs w:val="19"/>
        </w:rPr>
        <w:t>–</w:t>
      </w:r>
      <w:r w:rsidRPr="00B32202">
        <w:rPr>
          <w:rFonts w:ascii="CabinSketch" w:hAnsi="CabinSketch"/>
          <w:color w:val="A9D42D"/>
          <w:sz w:val="19"/>
          <w:szCs w:val="19"/>
        </w:rPr>
        <w:t xml:space="preserve"> </w:t>
      </w:r>
      <w:r w:rsidR="00B00C5A" w:rsidRPr="00B32202">
        <w:rPr>
          <w:rFonts w:cs="Helvetica"/>
          <w:sz w:val="19"/>
          <w:szCs w:val="19"/>
        </w:rPr>
        <w:t>Candlelighters run</w:t>
      </w:r>
      <w:r w:rsidR="00F4148B" w:rsidRPr="00B32202">
        <w:rPr>
          <w:rFonts w:cs="Helvetica"/>
          <w:sz w:val="19"/>
          <w:szCs w:val="19"/>
        </w:rPr>
        <w:t>s</w:t>
      </w:r>
      <w:r w:rsidR="00B00C5A" w:rsidRPr="00B32202">
        <w:rPr>
          <w:rFonts w:cs="Helvetica"/>
          <w:sz w:val="19"/>
          <w:szCs w:val="19"/>
        </w:rPr>
        <w:t xml:space="preserve"> two sibling groups, one for children who have a brother/sister on treatment/post treatment and a group for those children who</w:t>
      </w:r>
      <w:r w:rsidR="00F4148B" w:rsidRPr="00B32202">
        <w:rPr>
          <w:rFonts w:cs="Helvetica"/>
          <w:sz w:val="19"/>
          <w:szCs w:val="19"/>
        </w:rPr>
        <w:t xml:space="preserve"> are sadly bereaved</w:t>
      </w:r>
      <w:r w:rsidR="00B00C5A" w:rsidRPr="00B32202">
        <w:rPr>
          <w:rFonts w:cs="Helvetica"/>
          <w:sz w:val="19"/>
          <w:szCs w:val="19"/>
        </w:rPr>
        <w:t>. G</w:t>
      </w:r>
      <w:r w:rsidRPr="00B32202">
        <w:rPr>
          <w:rFonts w:cs="Helvetica"/>
          <w:sz w:val="19"/>
          <w:szCs w:val="19"/>
        </w:rPr>
        <w:t>roups run bi-monthly and are for those aged 5-15. The group usually consists of lots of fun activities and games, where children will be able to make something to take hom</w:t>
      </w:r>
      <w:r w:rsidR="00B00C5A" w:rsidRPr="00B32202">
        <w:rPr>
          <w:rFonts w:cs="Helvetica"/>
          <w:sz w:val="19"/>
          <w:szCs w:val="19"/>
        </w:rPr>
        <w:t>e. Lunch is provided on the day.</w:t>
      </w:r>
    </w:p>
    <w:p w:rsidR="00D74030" w:rsidRPr="00B32202" w:rsidRDefault="00D74030" w:rsidP="006A10C1">
      <w:pPr>
        <w:pStyle w:val="NoSpacing"/>
        <w:rPr>
          <w:rFonts w:ascii="Helvetica" w:hAnsi="Helvetica"/>
          <w:sz w:val="19"/>
          <w:szCs w:val="19"/>
          <w:shd w:val="clear" w:color="auto" w:fill="FFFFFF"/>
        </w:rPr>
      </w:pPr>
    </w:p>
    <w:p w:rsidR="00DA3DCB" w:rsidRPr="00B32202" w:rsidRDefault="00275113" w:rsidP="00DA3DCB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Grandparents Tea Party- </w:t>
      </w:r>
      <w:r w:rsidR="00492988" w:rsidRPr="00B32202">
        <w:rPr>
          <w:rStyle w:val="A13"/>
          <w:rFonts w:asciiTheme="majorHAnsi" w:hAnsiTheme="majorHAnsi" w:cs="Calibri Light"/>
          <w:color w:val="595959" w:themeColor="text1" w:themeTint="A6"/>
          <w:sz w:val="19"/>
          <w:szCs w:val="19"/>
        </w:rPr>
        <w:t xml:space="preserve">Grandparents play an important part in a lot of our families’ lives and, at The Square, we support the whole family. As part of that support, we run Grandparents’ Tea Parties once every two months. </w:t>
      </w:r>
      <w:r w:rsidR="00492988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This is a special event </w:t>
      </w:r>
      <w:r w:rsidR="00F4148B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held at The Square to </w:t>
      </w:r>
      <w:r w:rsidR="00492988" w:rsidRPr="00B32202">
        <w:rPr>
          <w:rFonts w:asciiTheme="majorHAnsi" w:hAnsiTheme="majorHAnsi"/>
          <w:sz w:val="19"/>
          <w:szCs w:val="19"/>
          <w:shd w:val="clear" w:color="auto" w:fill="FFFFFF"/>
        </w:rPr>
        <w:t>enjoy an afternoon of pampering, arts &amp; crafts and afternoon tea!</w:t>
      </w:r>
      <w:r w:rsidR="00492988" w:rsidRPr="00B32202">
        <w:rPr>
          <w:rFonts w:asciiTheme="majorHAnsi" w:hAnsiTheme="majorHAnsi"/>
          <w:sz w:val="19"/>
          <w:szCs w:val="19"/>
        </w:rPr>
        <w:t xml:space="preserve"> </w:t>
      </w:r>
      <w:r w:rsidR="00492988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Our Grandparents Tea Parties are for all grandparents/great grandparents, whether </w:t>
      </w:r>
    </w:p>
    <w:p w:rsidR="005F6BA1" w:rsidRPr="00B32202" w:rsidRDefault="005F6BA1" w:rsidP="00DA3DCB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FC4507" w:rsidRPr="0075265D" w:rsidRDefault="00DA3DCB" w:rsidP="0075265D">
      <w:pPr>
        <w:widowControl w:val="0"/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Hand Of Sean (Demo)" w:hAnsi="Hand Of Sean (Demo)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4286250</wp:posOffset>
                </wp:positionH>
                <wp:positionV relativeFrom="paragraph">
                  <wp:posOffset>668655</wp:posOffset>
                </wp:positionV>
                <wp:extent cx="2743200" cy="735937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35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BAD" w:rsidRDefault="00A5780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To book please </w:t>
                            </w:r>
                          </w:p>
                          <w:p w:rsidR="005F1BAD" w:rsidRPr="005F1BAD" w:rsidRDefault="005F1BAD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C</w:t>
                            </w:r>
                            <w:r w:rsidR="00A57802"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all: 0113 887 8333, </w:t>
                            </w:r>
                          </w:p>
                          <w:p w:rsidR="00A57802" w:rsidRPr="005F1BAD" w:rsidRDefault="00A5780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Email: </w:t>
                            </w:r>
                            <w:hyperlink r:id="rId13" w:history="1">
                              <w:r w:rsidRPr="005F1BAD">
                                <w:rPr>
                                  <w:rStyle w:val="Hyperlink"/>
                                  <w:b/>
                                  <w:sz w:val="18"/>
                                  <w:szCs w:val="20"/>
                                </w:rPr>
                                <w:t>thesquare@candlelighters.org.uk</w:t>
                              </w:r>
                            </w:hyperlink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or Facebook: Candlelighters at The Square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37.5pt;margin-top:52.65pt;width:3in;height:57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" fillcolor="white [3201]" stroked="f" strokeweight=".5pt">
                <v:textbox>
                  <w:txbxContent>
                    <w:p w:rsidR="005F1BAD" w:rsidRDefault="00A57802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To book please </w:t>
                      </w:r>
                    </w:p>
                    <w:p w:rsidR="005F1BAD" w:rsidRPr="005F1BAD" w:rsidRDefault="005F1BAD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C</w:t>
                      </w:r>
                      <w:r w:rsidR="00A57802" w:rsidRPr="005F1BAD">
                        <w:rPr>
                          <w:b/>
                          <w:sz w:val="18"/>
                          <w:szCs w:val="20"/>
                        </w:rPr>
                        <w:t xml:space="preserve">all: 0113 887 8333, </w:t>
                      </w:r>
                    </w:p>
                    <w:p w:rsidR="00A57802" w:rsidRPr="005F1BAD" w:rsidRDefault="00A57802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Email: </w:t>
                      </w:r>
                      <w:hyperlink r:id="rId14" w:history="1">
                        <w:r w:rsidRPr="005F1BAD">
                          <w:rPr>
                            <w:rStyle w:val="Hyperlink"/>
                            <w:b/>
                            <w:sz w:val="18"/>
                            <w:szCs w:val="20"/>
                          </w:rPr>
                          <w:t>thesquare@candlelighters.org.uk</w:t>
                        </w:r>
                      </w:hyperlink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 or Facebook: Candlelighters at The Square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2202">
        <w:rPr>
          <w:rFonts w:ascii="CabinSketch" w:hAnsi="CabinSketch"/>
          <w:color w:val="A9D42D"/>
          <w:sz w:val="19"/>
          <w:szCs w:val="19"/>
        </w:rPr>
        <w:t>Family Network Groups–</w:t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</w:t>
      </w:r>
      <w:proofErr w:type="gramStart"/>
      <w:r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>The</w:t>
      </w:r>
      <w:proofErr w:type="gramEnd"/>
      <w:r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Family Network is a chance to meet other family members who have been affected by childhood cancer in your local area.</w:t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</w:t>
      </w:r>
      <w:r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>Please note that the groups are organised by Family Network Volunteers who have been affected by childhood cancer and there may be a cost dependent on the activity you attend. For example the cost of a cuppa or a meal.</w:t>
      </w:r>
      <w:r w:rsidR="005F6BA1"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Currently groups are held @ The Square, Bradford, Hull and York</w:t>
      </w:r>
      <w:r w:rsidR="006329CC"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>.</w:t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ab/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ab/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ab/>
        <w:t xml:space="preserve">          </w:t>
      </w:r>
    </w:p>
    <w:sectPr w:rsidR="00FC4507" w:rsidRPr="0075265D" w:rsidSect="00AD3BFD">
      <w:footerReference w:type="default" r:id="rId15"/>
      <w:pgSz w:w="12240" w:h="15840" w:code="1"/>
      <w:pgMar w:top="284" w:right="1009" w:bottom="284" w:left="10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00" w:rsidRDefault="00783600">
      <w:pPr>
        <w:spacing w:before="0" w:after="0"/>
      </w:pPr>
      <w:r>
        <w:separator/>
      </w:r>
    </w:p>
  </w:endnote>
  <w:endnote w:type="continuationSeparator" w:id="0">
    <w:p w:rsidR="00783600" w:rsidRDefault="007836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">
    <w:altName w:val="Times New Roman"/>
    <w:charset w:val="00"/>
    <w:family w:val="auto"/>
    <w:pitch w:val="default"/>
  </w:font>
  <w:font w:name="Hand Of Sean (Demo)">
    <w:panose1 w:val="00000000000000000000"/>
    <w:charset w:val="00"/>
    <w:family w:val="auto"/>
    <w:pitch w:val="variable"/>
    <w:sig w:usb0="80000003" w:usb1="0000000A" w:usb2="00000000" w:usb3="00000000" w:csb0="00000001" w:csb1="00000000"/>
  </w:font>
  <w:font w:name="CabinSketch">
    <w:panose1 w:val="00000000000000000000"/>
    <w:charset w:val="00"/>
    <w:family w:val="swiss"/>
    <w:notTrueType/>
    <w:pitch w:val="variable"/>
    <w:sig w:usb0="800000A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1" w:rsidRDefault="008D72B1" w:rsidP="00A57802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00" w:rsidRDefault="00783600">
      <w:pPr>
        <w:spacing w:before="0" w:after="0"/>
      </w:pPr>
      <w:r>
        <w:separator/>
      </w:r>
    </w:p>
  </w:footnote>
  <w:footnote w:type="continuationSeparator" w:id="0">
    <w:p w:rsidR="00783600" w:rsidRDefault="007836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A2795"/>
    <w:multiLevelType w:val="multilevel"/>
    <w:tmpl w:val="728835E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F1036A"/>
    <w:multiLevelType w:val="multilevel"/>
    <w:tmpl w:val="5AC6E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0EB5B75"/>
    <w:multiLevelType w:val="multilevel"/>
    <w:tmpl w:val="BD84F1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A075716"/>
    <w:multiLevelType w:val="multilevel"/>
    <w:tmpl w:val="4F2EE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1807B07"/>
    <w:multiLevelType w:val="multilevel"/>
    <w:tmpl w:val="29E00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E3879F2"/>
    <w:multiLevelType w:val="multilevel"/>
    <w:tmpl w:val="F858D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E3137F3"/>
    <w:multiLevelType w:val="multilevel"/>
    <w:tmpl w:val="35B48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F8A728D"/>
    <w:multiLevelType w:val="multilevel"/>
    <w:tmpl w:val="BAFCD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9C2297"/>
    <w:multiLevelType w:val="multilevel"/>
    <w:tmpl w:val="75C68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16"/>
  </w:num>
  <w:num w:numId="15">
    <w:abstractNumId w:val="17"/>
  </w:num>
  <w:num w:numId="16">
    <w:abstractNumId w:val="12"/>
  </w:num>
  <w:num w:numId="17">
    <w:abstractNumId w:val="18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00"/>
    <w:rsid w:val="000014C3"/>
    <w:rsid w:val="00003027"/>
    <w:rsid w:val="0001782E"/>
    <w:rsid w:val="00046E1C"/>
    <w:rsid w:val="00065CFD"/>
    <w:rsid w:val="00073E72"/>
    <w:rsid w:val="00077464"/>
    <w:rsid w:val="000B55CE"/>
    <w:rsid w:val="000C060C"/>
    <w:rsid w:val="000E7709"/>
    <w:rsid w:val="000F4729"/>
    <w:rsid w:val="000F5FD3"/>
    <w:rsid w:val="00111F29"/>
    <w:rsid w:val="00120E88"/>
    <w:rsid w:val="0012404F"/>
    <w:rsid w:val="00124A29"/>
    <w:rsid w:val="00164C83"/>
    <w:rsid w:val="00180FE3"/>
    <w:rsid w:val="00197879"/>
    <w:rsid w:val="001C14CF"/>
    <w:rsid w:val="001C3219"/>
    <w:rsid w:val="001C4303"/>
    <w:rsid w:val="001C612C"/>
    <w:rsid w:val="001C6502"/>
    <w:rsid w:val="001E3A9A"/>
    <w:rsid w:val="001E78E9"/>
    <w:rsid w:val="00226FBB"/>
    <w:rsid w:val="002442E4"/>
    <w:rsid w:val="002726BD"/>
    <w:rsid w:val="00275113"/>
    <w:rsid w:val="0028658D"/>
    <w:rsid w:val="002B6D44"/>
    <w:rsid w:val="002E5D7B"/>
    <w:rsid w:val="002F5092"/>
    <w:rsid w:val="003114B5"/>
    <w:rsid w:val="0031531C"/>
    <w:rsid w:val="003372CD"/>
    <w:rsid w:val="003471A7"/>
    <w:rsid w:val="00357C79"/>
    <w:rsid w:val="00357D27"/>
    <w:rsid w:val="003672A3"/>
    <w:rsid w:val="00384FEE"/>
    <w:rsid w:val="003929B4"/>
    <w:rsid w:val="003F7C1A"/>
    <w:rsid w:val="00442271"/>
    <w:rsid w:val="004436CA"/>
    <w:rsid w:val="004445E6"/>
    <w:rsid w:val="004519C4"/>
    <w:rsid w:val="00456F23"/>
    <w:rsid w:val="0047392D"/>
    <w:rsid w:val="004748F1"/>
    <w:rsid w:val="00482D59"/>
    <w:rsid w:val="00485858"/>
    <w:rsid w:val="00492514"/>
    <w:rsid w:val="00492988"/>
    <w:rsid w:val="004D6598"/>
    <w:rsid w:val="00504048"/>
    <w:rsid w:val="00513F09"/>
    <w:rsid w:val="00550C6C"/>
    <w:rsid w:val="00560042"/>
    <w:rsid w:val="00562F5B"/>
    <w:rsid w:val="00567452"/>
    <w:rsid w:val="00567C16"/>
    <w:rsid w:val="005814EA"/>
    <w:rsid w:val="00597D7C"/>
    <w:rsid w:val="00597EA1"/>
    <w:rsid w:val="005A3158"/>
    <w:rsid w:val="005B07AC"/>
    <w:rsid w:val="005B5162"/>
    <w:rsid w:val="005B5870"/>
    <w:rsid w:val="005C3032"/>
    <w:rsid w:val="005F1BAD"/>
    <w:rsid w:val="005F6BA1"/>
    <w:rsid w:val="006057A2"/>
    <w:rsid w:val="00612536"/>
    <w:rsid w:val="00617340"/>
    <w:rsid w:val="00620DDC"/>
    <w:rsid w:val="00623CC6"/>
    <w:rsid w:val="006329CC"/>
    <w:rsid w:val="00637B3F"/>
    <w:rsid w:val="0064164F"/>
    <w:rsid w:val="006474D9"/>
    <w:rsid w:val="00650F3F"/>
    <w:rsid w:val="0065204A"/>
    <w:rsid w:val="006537AA"/>
    <w:rsid w:val="0065752D"/>
    <w:rsid w:val="00672AF0"/>
    <w:rsid w:val="006908F8"/>
    <w:rsid w:val="006A10C1"/>
    <w:rsid w:val="006B7B38"/>
    <w:rsid w:val="006D2B98"/>
    <w:rsid w:val="006E79ED"/>
    <w:rsid w:val="00712115"/>
    <w:rsid w:val="0072515E"/>
    <w:rsid w:val="00727BF1"/>
    <w:rsid w:val="00735A33"/>
    <w:rsid w:val="00747677"/>
    <w:rsid w:val="0075265D"/>
    <w:rsid w:val="00753033"/>
    <w:rsid w:val="00783600"/>
    <w:rsid w:val="0078728D"/>
    <w:rsid w:val="00792DA3"/>
    <w:rsid w:val="007B475B"/>
    <w:rsid w:val="007C3E07"/>
    <w:rsid w:val="007E5435"/>
    <w:rsid w:val="0083157A"/>
    <w:rsid w:val="0085286A"/>
    <w:rsid w:val="00864A45"/>
    <w:rsid w:val="00867469"/>
    <w:rsid w:val="00870EB6"/>
    <w:rsid w:val="008A3103"/>
    <w:rsid w:val="008A6D3A"/>
    <w:rsid w:val="008B076C"/>
    <w:rsid w:val="008B5D30"/>
    <w:rsid w:val="008D2762"/>
    <w:rsid w:val="008D48D7"/>
    <w:rsid w:val="008D72B1"/>
    <w:rsid w:val="008E35AF"/>
    <w:rsid w:val="008F6CFE"/>
    <w:rsid w:val="00905573"/>
    <w:rsid w:val="00911E9B"/>
    <w:rsid w:val="009146AB"/>
    <w:rsid w:val="0092452D"/>
    <w:rsid w:val="0094228D"/>
    <w:rsid w:val="009545D4"/>
    <w:rsid w:val="009552E3"/>
    <w:rsid w:val="00962E2F"/>
    <w:rsid w:val="009674F1"/>
    <w:rsid w:val="009728A9"/>
    <w:rsid w:val="00992554"/>
    <w:rsid w:val="009A58E3"/>
    <w:rsid w:val="009B25FA"/>
    <w:rsid w:val="009F422B"/>
    <w:rsid w:val="009F4817"/>
    <w:rsid w:val="00A03E7E"/>
    <w:rsid w:val="00A47AEB"/>
    <w:rsid w:val="00A57802"/>
    <w:rsid w:val="00A76ADE"/>
    <w:rsid w:val="00A76B65"/>
    <w:rsid w:val="00A77864"/>
    <w:rsid w:val="00A8717B"/>
    <w:rsid w:val="00A90898"/>
    <w:rsid w:val="00A95C01"/>
    <w:rsid w:val="00AA12CB"/>
    <w:rsid w:val="00AA4B10"/>
    <w:rsid w:val="00AA76D0"/>
    <w:rsid w:val="00AB6F68"/>
    <w:rsid w:val="00AD3BFD"/>
    <w:rsid w:val="00AD71BF"/>
    <w:rsid w:val="00AE1B7E"/>
    <w:rsid w:val="00B00C5A"/>
    <w:rsid w:val="00B25C90"/>
    <w:rsid w:val="00B32202"/>
    <w:rsid w:val="00B373CB"/>
    <w:rsid w:val="00B60A29"/>
    <w:rsid w:val="00B768D1"/>
    <w:rsid w:val="00BA5F60"/>
    <w:rsid w:val="00BF53A8"/>
    <w:rsid w:val="00C00A10"/>
    <w:rsid w:val="00C040B9"/>
    <w:rsid w:val="00C073D6"/>
    <w:rsid w:val="00C1240E"/>
    <w:rsid w:val="00C17624"/>
    <w:rsid w:val="00C32314"/>
    <w:rsid w:val="00C65D57"/>
    <w:rsid w:val="00C6625B"/>
    <w:rsid w:val="00C87233"/>
    <w:rsid w:val="00CA1DA9"/>
    <w:rsid w:val="00CD4E65"/>
    <w:rsid w:val="00CE2711"/>
    <w:rsid w:val="00CE63EF"/>
    <w:rsid w:val="00CF6BC8"/>
    <w:rsid w:val="00D016C0"/>
    <w:rsid w:val="00D10760"/>
    <w:rsid w:val="00D14A69"/>
    <w:rsid w:val="00D57EBD"/>
    <w:rsid w:val="00D61794"/>
    <w:rsid w:val="00D74030"/>
    <w:rsid w:val="00DA3DCB"/>
    <w:rsid w:val="00DD03D9"/>
    <w:rsid w:val="00DD4547"/>
    <w:rsid w:val="00DE02FA"/>
    <w:rsid w:val="00DE3A37"/>
    <w:rsid w:val="00E03BF0"/>
    <w:rsid w:val="00E061CA"/>
    <w:rsid w:val="00E404BF"/>
    <w:rsid w:val="00E57828"/>
    <w:rsid w:val="00E7030C"/>
    <w:rsid w:val="00E82411"/>
    <w:rsid w:val="00E9474F"/>
    <w:rsid w:val="00E95F96"/>
    <w:rsid w:val="00EA3A08"/>
    <w:rsid w:val="00EB6425"/>
    <w:rsid w:val="00F037AD"/>
    <w:rsid w:val="00F04D22"/>
    <w:rsid w:val="00F07454"/>
    <w:rsid w:val="00F11E8C"/>
    <w:rsid w:val="00F147FB"/>
    <w:rsid w:val="00F15900"/>
    <w:rsid w:val="00F3268A"/>
    <w:rsid w:val="00F37114"/>
    <w:rsid w:val="00F4148B"/>
    <w:rsid w:val="00F51D30"/>
    <w:rsid w:val="00F5305A"/>
    <w:rsid w:val="00F631E0"/>
    <w:rsid w:val="00F66CFE"/>
    <w:rsid w:val="00F67D16"/>
    <w:rsid w:val="00FA01C2"/>
    <w:rsid w:val="00FA22F3"/>
    <w:rsid w:val="00FC4507"/>
    <w:rsid w:val="00FC6F0E"/>
    <w:rsid w:val="00FD6E8B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0FB2B-2427-40B1-9862-B696A952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MonthYear">
    <w:name w:val="Name Month Year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6"/>
    <w:qFormat/>
    <w:pPr>
      <w:spacing w:before="0" w:after="0" w:line="72" w:lineRule="exact"/>
    </w:pPr>
  </w:style>
  <w:style w:type="paragraph" w:customStyle="1" w:styleId="Days">
    <w:name w:val="Day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Table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  <w:style w:type="character" w:customStyle="1" w:styleId="A13">
    <w:name w:val="A13"/>
    <w:basedOn w:val="DefaultParagraphFont"/>
    <w:uiPriority w:val="99"/>
    <w:rsid w:val="00492988"/>
    <w:rPr>
      <w:rFonts w:ascii="HelveticaNeueLT Std" w:hAnsi="HelveticaNeueLT Std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2896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square@candlelighter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hesquare@candlelighters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.brown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B6C52-254F-471E-95F8-19C60D68BF21}">
  <ds:schemaRefs>
    <ds:schemaRef ds:uri="40262f94-9f35-4ac3-9a90-690165a166b7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a4f35948-e619-41b3-aa29-22878b09cfd2"/>
    <ds:schemaRef ds:uri="http://purl.org/dc/dcmitype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7909A22-4251-4070-B52F-588D74A2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105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Brown</dc:creator>
  <cp:lastModifiedBy>Carly Barraclough</cp:lastModifiedBy>
  <cp:revision>8</cp:revision>
  <cp:lastPrinted>2018-04-06T10:57:00Z</cp:lastPrinted>
  <dcterms:created xsi:type="dcterms:W3CDTF">2018-04-30T12:15:00Z</dcterms:created>
  <dcterms:modified xsi:type="dcterms:W3CDTF">2018-04-30T14:07:00Z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